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E1" w:rsidRDefault="007F48E1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6"/>
          <w:szCs w:val="6"/>
        </w:rPr>
      </w:pPr>
    </w:p>
    <w:p w:rsidR="007F48E1" w:rsidRDefault="007C47A7">
      <w:pPr>
        <w:pStyle w:val="BodyText"/>
        <w:tabs>
          <w:tab w:val="left" w:pos="4772"/>
          <w:tab w:val="left" w:pos="9109"/>
        </w:tabs>
        <w:kinsoku w:val="0"/>
        <w:overflowPunct w:val="0"/>
        <w:spacing w:line="200" w:lineRule="atLeast"/>
        <w:ind w:left="150"/>
        <w:rPr>
          <w:rFonts w:ascii="Times New Roman" w:hAnsi="Times New Roman" w:cs="Times New Roman"/>
          <w:position w:val="3"/>
          <w:sz w:val="20"/>
          <w:szCs w:val="20"/>
        </w:rPr>
      </w:pPr>
      <w:r>
        <w:rPr>
          <w:rFonts w:ascii="Times New Roman" w:hAnsi="Times New Roman" w:cs="Times New Roman"/>
          <w:noProof/>
          <w:position w:val="6"/>
          <w:sz w:val="20"/>
          <w:szCs w:val="20"/>
          <w:lang w:val="tr-TR" w:eastAsia="tr-TR"/>
        </w:rPr>
        <w:drawing>
          <wp:inline distT="0" distB="0" distL="0" distR="0" wp14:anchorId="719A6EBB" wp14:editId="4C96DD6A">
            <wp:extent cx="1801495" cy="95504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8E1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="007F48E1">
        <w:rPr>
          <w:rFonts w:ascii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52B9117C" wp14:editId="20E0A40E">
            <wp:extent cx="1036955" cy="9893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8E1">
        <w:rPr>
          <w:rFonts w:ascii="Times New Roman" w:hAnsi="Times New Roman" w:cs="Times New Roman"/>
          <w:sz w:val="20"/>
          <w:szCs w:val="20"/>
        </w:rPr>
        <w:t xml:space="preserve"> </w:t>
      </w:r>
      <w:r w:rsidR="007F48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3"/>
          <w:sz w:val="20"/>
          <w:szCs w:val="20"/>
          <w:lang w:val="tr-TR" w:eastAsia="tr-TR"/>
        </w:rPr>
        <w:drawing>
          <wp:inline distT="0" distB="0" distL="0" distR="0" wp14:anchorId="6502770A" wp14:editId="2A9D9F30">
            <wp:extent cx="1023620" cy="989330"/>
            <wp:effectExtent l="0" t="0" r="508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E1" w:rsidRDefault="007F48E1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6"/>
          <w:szCs w:val="16"/>
        </w:rPr>
      </w:pPr>
    </w:p>
    <w:p w:rsidR="007F48E1" w:rsidRDefault="007F48E1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6"/>
          <w:szCs w:val="16"/>
        </w:rPr>
        <w:sectPr w:rsidR="007F48E1">
          <w:type w:val="continuous"/>
          <w:pgSz w:w="12240" w:h="15840"/>
          <w:pgMar w:top="300" w:right="600" w:bottom="280" w:left="760" w:header="720" w:footer="720" w:gutter="0"/>
          <w:cols w:space="720"/>
          <w:noEndnote/>
        </w:sectPr>
      </w:pPr>
    </w:p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48E1" w:rsidRDefault="007F48E1">
      <w:pPr>
        <w:pStyle w:val="Heading1"/>
        <w:kinsoku w:val="0"/>
        <w:overflowPunct w:val="0"/>
        <w:spacing w:before="188"/>
        <w:ind w:firstLine="0"/>
        <w:rPr>
          <w:b w:val="0"/>
          <w:bCs w:val="0"/>
        </w:rPr>
      </w:pPr>
      <w:r>
        <w:rPr>
          <w:u w:val="thick"/>
        </w:rPr>
        <w:t>LEADING BY EXAMPLE ROJECT</w:t>
      </w:r>
    </w:p>
    <w:p w:rsidR="007F48E1" w:rsidRPr="009B0C99" w:rsidRDefault="007F48E1">
      <w:pPr>
        <w:pStyle w:val="BodyText"/>
        <w:kinsoku w:val="0"/>
        <w:overflowPunct w:val="0"/>
        <w:spacing w:before="24"/>
        <w:ind w:left="150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 w:rsidRPr="009B0C99">
        <w:rPr>
          <w:w w:val="95"/>
          <w:sz w:val="24"/>
          <w:szCs w:val="24"/>
          <w:u w:val="single"/>
        </w:rPr>
        <w:lastRenderedPageBreak/>
        <w:t>APPL.</w:t>
      </w:r>
      <w:r w:rsidRPr="009B0C99">
        <w:rPr>
          <w:spacing w:val="-17"/>
          <w:w w:val="95"/>
          <w:sz w:val="24"/>
          <w:szCs w:val="24"/>
          <w:u w:val="single"/>
        </w:rPr>
        <w:t xml:space="preserve"> </w:t>
      </w:r>
      <w:r w:rsidRPr="009B0C99">
        <w:rPr>
          <w:w w:val="95"/>
          <w:sz w:val="24"/>
          <w:szCs w:val="24"/>
          <w:u w:val="single"/>
        </w:rPr>
        <w:t>FORM</w:t>
      </w:r>
      <w:r w:rsidRPr="009B0C99">
        <w:rPr>
          <w:spacing w:val="-16"/>
          <w:w w:val="95"/>
          <w:sz w:val="24"/>
          <w:szCs w:val="24"/>
          <w:u w:val="single"/>
        </w:rPr>
        <w:t xml:space="preserve"> </w:t>
      </w:r>
      <w:r w:rsidRPr="009B0C99">
        <w:rPr>
          <w:w w:val="95"/>
          <w:sz w:val="24"/>
          <w:szCs w:val="24"/>
          <w:u w:val="single"/>
        </w:rPr>
        <w:t>2</w:t>
      </w:r>
      <w:r w:rsidRPr="009B0C99">
        <w:rPr>
          <w:spacing w:val="-17"/>
          <w:w w:val="95"/>
          <w:sz w:val="24"/>
          <w:szCs w:val="24"/>
          <w:u w:val="single"/>
        </w:rPr>
        <w:t xml:space="preserve"> </w:t>
      </w:r>
      <w:r w:rsidRPr="009B0C99">
        <w:rPr>
          <w:w w:val="95"/>
          <w:sz w:val="24"/>
          <w:szCs w:val="24"/>
          <w:u w:val="single"/>
        </w:rPr>
        <w:t>(ΙΝΤΕRΝ)</w:t>
      </w:r>
    </w:p>
    <w:p w:rsidR="007F48E1" w:rsidRDefault="007F48E1">
      <w:pPr>
        <w:pStyle w:val="BodyText"/>
        <w:kinsoku w:val="0"/>
        <w:overflowPunct w:val="0"/>
        <w:spacing w:before="24"/>
        <w:ind w:left="150"/>
        <w:rPr>
          <w:sz w:val="24"/>
          <w:szCs w:val="24"/>
        </w:rPr>
        <w:sectPr w:rsidR="007F48E1">
          <w:type w:val="continuous"/>
          <w:pgSz w:w="12240" w:h="15840"/>
          <w:pgMar w:top="300" w:right="600" w:bottom="280" w:left="760" w:header="720" w:footer="720" w:gutter="0"/>
          <w:cols w:num="2" w:space="720" w:equalWidth="0">
            <w:col w:w="7376" w:space="575"/>
            <w:col w:w="2929"/>
          </w:cols>
          <w:noEndnote/>
        </w:sectPr>
      </w:pPr>
    </w:p>
    <w:p w:rsidR="007F48E1" w:rsidRDefault="007C47A7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BF0C522" wp14:editId="5EC79B3E">
                <wp:simplePos x="0" y="0"/>
                <wp:positionH relativeFrom="page">
                  <wp:posOffset>2032635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10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60.05pt;margin-top:602.7pt;width:8.6pt;height:8.6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2A9B76F6" wp14:editId="292F8240">
                <wp:simplePos x="0" y="0"/>
                <wp:positionH relativeFrom="page">
                  <wp:posOffset>2668905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10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10.15pt;margin-top:602.7pt;width:8.6pt;height:8.6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EA4A4A6" wp14:editId="2D4D2E27">
                <wp:simplePos x="0" y="0"/>
                <wp:positionH relativeFrom="page">
                  <wp:posOffset>3297555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10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59.65pt;margin-top:602.7pt;width:8.6pt;height:8.6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04F04A57" wp14:editId="1160999D">
                <wp:simplePos x="0" y="0"/>
                <wp:positionH relativeFrom="page">
                  <wp:posOffset>3869055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10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04.65pt;margin-top:602.7pt;width:8.6pt;height:8.6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1F1E3BE" wp14:editId="77BAC357">
                <wp:simplePos x="0" y="0"/>
                <wp:positionH relativeFrom="page">
                  <wp:posOffset>4497705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10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54.15pt;margin-top:602.7pt;width:8.6pt;height:8.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2E4E035" wp14:editId="317A37FB">
                <wp:simplePos x="0" y="0"/>
                <wp:positionH relativeFrom="page">
                  <wp:posOffset>5126355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9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03.65pt;margin-top:602.7pt;width:8.6pt;height:8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38C27326" wp14:editId="16C83FEA">
                <wp:simplePos x="0" y="0"/>
                <wp:positionH relativeFrom="page">
                  <wp:posOffset>5697855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9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48.65pt;margin-top:602.7pt;width:8.6pt;height:8.6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1B48B5F3" wp14:editId="4F78D8C2">
                <wp:simplePos x="0" y="0"/>
                <wp:positionH relativeFrom="page">
                  <wp:posOffset>6326505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98.15pt;margin-top:602.7pt;width:8.6pt;height:8.6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6A206E21" wp14:editId="792DD827">
                <wp:simplePos x="0" y="0"/>
                <wp:positionH relativeFrom="page">
                  <wp:posOffset>6955155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47.65pt;margin-top:602.7pt;width:8.6pt;height:8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ECA4D25" wp14:editId="61FE83BE">
                <wp:simplePos x="0" y="0"/>
                <wp:positionH relativeFrom="page">
                  <wp:posOffset>2032635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60.05pt;margin-top:619.4pt;width:8.6pt;height:8.6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C11013D" wp14:editId="33696C9C">
                <wp:simplePos x="0" y="0"/>
                <wp:positionH relativeFrom="page">
                  <wp:posOffset>2668905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10.15pt;margin-top:619.4pt;width:8.6pt;height:8.6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E786247" wp14:editId="1B5F342F">
                <wp:simplePos x="0" y="0"/>
                <wp:positionH relativeFrom="page">
                  <wp:posOffset>3297555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59.65pt;margin-top:619.4pt;width:8.6pt;height:8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E61A240" wp14:editId="729A4D69">
                <wp:simplePos x="0" y="0"/>
                <wp:positionH relativeFrom="page">
                  <wp:posOffset>3869055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04.65pt;margin-top:619.4pt;width:8.6pt;height:8.6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4989F05" wp14:editId="0E194F9F">
                <wp:simplePos x="0" y="0"/>
                <wp:positionH relativeFrom="page">
                  <wp:posOffset>4497705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54.15pt;margin-top:619.4pt;width:8.6pt;height:8.6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C104134" wp14:editId="16A25BCF">
                <wp:simplePos x="0" y="0"/>
                <wp:positionH relativeFrom="page">
                  <wp:posOffset>5126355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403.65pt;margin-top:619.4pt;width:8.6pt;height:8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DA8C7AC" wp14:editId="7F010984">
                <wp:simplePos x="0" y="0"/>
                <wp:positionH relativeFrom="page">
                  <wp:posOffset>5697855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448.65pt;margin-top:619.4pt;width:8.6pt;height:8.6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5D70CB4" wp14:editId="060F4A0F">
                <wp:simplePos x="0" y="0"/>
                <wp:positionH relativeFrom="page">
                  <wp:posOffset>6326505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8.15pt;margin-top:619.4pt;width:8.6pt;height:8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398CDCF" wp14:editId="681C460E">
                <wp:simplePos x="0" y="0"/>
                <wp:positionH relativeFrom="page">
                  <wp:posOffset>6955155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47.65pt;margin-top:619.4pt;width:8.6pt;height:8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FB86858" wp14:editId="0087C8F8">
                <wp:simplePos x="0" y="0"/>
                <wp:positionH relativeFrom="page">
                  <wp:posOffset>2032635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60.05pt;margin-top:636.15pt;width:8.6pt;height:8.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4359321" wp14:editId="465A4C4E">
                <wp:simplePos x="0" y="0"/>
                <wp:positionH relativeFrom="page">
                  <wp:posOffset>2668905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10.15pt;margin-top:636.15pt;width:8.6pt;height:8.6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12E202F" wp14:editId="3195685E">
                <wp:simplePos x="0" y="0"/>
                <wp:positionH relativeFrom="page">
                  <wp:posOffset>3297555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59.65pt;margin-top:636.15pt;width:8.6pt;height:8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BD1A7F4" wp14:editId="45251242">
                <wp:simplePos x="0" y="0"/>
                <wp:positionH relativeFrom="page">
                  <wp:posOffset>3869055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04.65pt;margin-top:636.15pt;width:8.6pt;height:8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A3A46EB" wp14:editId="68BF7026">
                <wp:simplePos x="0" y="0"/>
                <wp:positionH relativeFrom="page">
                  <wp:posOffset>4497705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54.15pt;margin-top:636.15pt;width:8.6pt;height:8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33E4649" wp14:editId="571B283F">
                <wp:simplePos x="0" y="0"/>
                <wp:positionH relativeFrom="page">
                  <wp:posOffset>5126355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03.65pt;margin-top:636.15pt;width:8.6pt;height:8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7E3EEE6" wp14:editId="0E50CA9E">
                <wp:simplePos x="0" y="0"/>
                <wp:positionH relativeFrom="page">
                  <wp:posOffset>5697855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48.65pt;margin-top:636.15pt;width:8.6pt;height:8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C79D9CD" wp14:editId="79A57578">
                <wp:simplePos x="0" y="0"/>
                <wp:positionH relativeFrom="page">
                  <wp:posOffset>6326505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7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498.15pt;margin-top:636.15pt;width:8.6pt;height:8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B98814A" wp14:editId="04A4E81A">
                <wp:simplePos x="0" y="0"/>
                <wp:positionH relativeFrom="page">
                  <wp:posOffset>6955155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7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47.65pt;margin-top:636.15pt;width:8.6pt;height:8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68D65B" wp14:editId="61F441A4">
                <wp:simplePos x="0" y="0"/>
                <wp:positionH relativeFrom="page">
                  <wp:posOffset>2032635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60.05pt;margin-top:654.05pt;width:8.6pt;height:8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2870F96" wp14:editId="426DD39F">
                <wp:simplePos x="0" y="0"/>
                <wp:positionH relativeFrom="page">
                  <wp:posOffset>2668905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210.15pt;margin-top:654.05pt;width:8.6pt;height: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5C446B" wp14:editId="10B9858E">
                <wp:simplePos x="0" y="0"/>
                <wp:positionH relativeFrom="page">
                  <wp:posOffset>3297555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59.65pt;margin-top:654.05pt;width:8.6pt;height: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455368" wp14:editId="569D86CF">
                <wp:simplePos x="0" y="0"/>
                <wp:positionH relativeFrom="page">
                  <wp:posOffset>3869055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304.65pt;margin-top:654.05pt;width:8.6pt;height:8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499EB8" wp14:editId="475AEBC9">
                <wp:simplePos x="0" y="0"/>
                <wp:positionH relativeFrom="page">
                  <wp:posOffset>4497705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354.15pt;margin-top:654.05pt;width:8.6pt;height:8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1449ED" wp14:editId="5364BCA6">
                <wp:simplePos x="0" y="0"/>
                <wp:positionH relativeFrom="page">
                  <wp:posOffset>5126355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403.65pt;margin-top:654.05pt;width:8.6pt;height: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AA604F2" wp14:editId="2E188D2F">
                <wp:simplePos x="0" y="0"/>
                <wp:positionH relativeFrom="page">
                  <wp:posOffset>5697855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48.65pt;margin-top:654.05pt;width:8.6pt;height:8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EED12AC" wp14:editId="67F23F14">
                <wp:simplePos x="0" y="0"/>
                <wp:positionH relativeFrom="page">
                  <wp:posOffset>6326505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98.15pt;margin-top:654.05pt;width:8.6pt;height:8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36AC000" wp14:editId="4154A2C1">
                <wp:simplePos x="0" y="0"/>
                <wp:positionH relativeFrom="page">
                  <wp:posOffset>6955155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6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47.65pt;margin-top:654.05pt;width:8.6pt;height:8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</w:p>
    <w:p w:rsidR="009B0C99" w:rsidRDefault="007C47A7" w:rsidP="009B0C99">
      <w:pPr>
        <w:pStyle w:val="Heading1"/>
        <w:kinsoku w:val="0"/>
        <w:overflowPunct w:val="0"/>
        <w:spacing w:line="536" w:lineRule="auto"/>
        <w:ind w:left="4203" w:right="818"/>
        <w:jc w:val="center"/>
        <w:rPr>
          <w:u w:val="singl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6F4AF63" wp14:editId="53F94AAC">
                <wp:simplePos x="0" y="0"/>
                <wp:positionH relativeFrom="page">
                  <wp:posOffset>566420</wp:posOffset>
                </wp:positionH>
                <wp:positionV relativeFrom="paragraph">
                  <wp:posOffset>494665</wp:posOffset>
                </wp:positionV>
                <wp:extent cx="12700" cy="12700"/>
                <wp:effectExtent l="0" t="0" r="0" b="0"/>
                <wp:wrapNone/>
                <wp:docPr id="6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6pt,39.15pt,45.05pt,39.1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" o:allowincell="f" filled="f" strokeweight=".20494mm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DB27CEE" wp14:editId="636F8522">
                <wp:simplePos x="0" y="0"/>
                <wp:positionH relativeFrom="page">
                  <wp:posOffset>7310120</wp:posOffset>
                </wp:positionH>
                <wp:positionV relativeFrom="paragraph">
                  <wp:posOffset>494665</wp:posOffset>
                </wp:positionV>
                <wp:extent cx="12700" cy="12700"/>
                <wp:effectExtent l="0" t="0" r="0" b="0"/>
                <wp:wrapNone/>
                <wp:docPr id="6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5.6pt,39.15pt,576.05pt,39.1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" o:allowincell="f" filled="f" strokeweight=".20494mm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 w:rsidR="007F48E1">
        <w:rPr>
          <w:u w:val="single"/>
        </w:rPr>
        <w:t>CROSS</w:t>
      </w:r>
      <w:r w:rsidR="009B0C99">
        <w:rPr>
          <w:u w:val="single"/>
        </w:rPr>
        <w:t>-COMMUNITY EXCHANGE INTERNSHIP PROGRAM</w:t>
      </w:r>
      <w:r w:rsidR="00A52225">
        <w:rPr>
          <w:u w:val="single"/>
        </w:rPr>
        <w:t>ME</w:t>
      </w:r>
    </w:p>
    <w:p w:rsidR="007F48E1" w:rsidRDefault="007F48E1" w:rsidP="009B0C99">
      <w:pPr>
        <w:pStyle w:val="Heading1"/>
        <w:kinsoku w:val="0"/>
        <w:overflowPunct w:val="0"/>
        <w:spacing w:line="536" w:lineRule="auto"/>
        <w:ind w:left="4203" w:right="818"/>
        <w:jc w:val="center"/>
        <w:rPr>
          <w:b w:val="0"/>
          <w:bCs w:val="0"/>
        </w:rPr>
      </w:pPr>
      <w:r>
        <w:rPr>
          <w:u w:val="single"/>
        </w:rPr>
        <w:t>APPLICATION FORM</w:t>
      </w:r>
      <w:r w:rsidR="009B0C99">
        <w:rPr>
          <w:u w:val="single"/>
        </w:rPr>
        <w:t xml:space="preserve"> FOR INTERNS</w:t>
      </w:r>
    </w:p>
    <w:p w:rsidR="007F48E1" w:rsidRDefault="007C47A7">
      <w:pPr>
        <w:pStyle w:val="BodyText"/>
        <w:kinsoku w:val="0"/>
        <w:overflowPunct w:val="0"/>
        <w:spacing w:line="200" w:lineRule="atLeast"/>
        <w:ind w:left="1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545C968B" wp14:editId="7F083C97">
                <wp:extent cx="6743700" cy="234315"/>
                <wp:effectExtent l="0" t="0" r="0" b="0"/>
                <wp:docPr id="6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4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48E1" w:rsidRDefault="007F48E1">
                            <w:pPr>
                              <w:pStyle w:val="BodyText"/>
                              <w:kinsoku w:val="0"/>
                              <w:overflowPunct w:val="0"/>
                              <w:spacing w:before="62"/>
                              <w:ind w:left="2493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completed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981D0B"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young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unemployed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981D0B"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>graduate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53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" filled="f" strokeweight=".58pt">
                <v:textbox inset="0,0,0,0">
                  <w:txbxContent>
                    <w:p w:rsidR="007F48E1" w:rsidRDefault="007F48E1">
                      <w:pPr>
                        <w:pStyle w:val="BodyText"/>
                        <w:kinsoku w:val="0"/>
                        <w:overflowPunct w:val="0"/>
                        <w:spacing w:before="62"/>
                        <w:ind w:left="2493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This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application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form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is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completed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by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 w:rsidR="00981D0B"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young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unemployed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 w:rsidR="00981D0B"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>graduate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spacing w:before="9"/>
        <w:ind w:left="0"/>
        <w:rPr>
          <w:rFonts w:ascii="Tahoma" w:hAnsi="Tahoma" w:cs="Tahoma"/>
          <w:b/>
          <w:bCs/>
          <w:sz w:val="8"/>
          <w:szCs w:val="8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611"/>
        <w:gridCol w:w="347"/>
        <w:gridCol w:w="2853"/>
        <w:gridCol w:w="355"/>
        <w:gridCol w:w="2294"/>
      </w:tblGrid>
      <w:tr w:rsidR="007F48E1" w:rsidRPr="008F7382">
        <w:trPr>
          <w:trHeight w:hRule="exact" w:val="352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PERSONAL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DETAILS</w:t>
            </w:r>
          </w:p>
        </w:tc>
      </w:tr>
      <w:tr w:rsidR="007F48E1" w:rsidRPr="008F7382">
        <w:trPr>
          <w:trHeight w:hRule="exact" w:val="64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tabs>
                <w:tab w:val="left" w:pos="462"/>
              </w:tabs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1.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ab/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Family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name(s)</w:t>
            </w:r>
            <w:r w:rsidR="007A685D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tabs>
                <w:tab w:val="left" w:pos="462"/>
              </w:tabs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2.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ab/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First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(and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middle)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name</w:t>
            </w:r>
            <w:r w:rsidR="007A685D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10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3.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 w:rsidP="00981D0B">
            <w:pPr>
              <w:pStyle w:val="TableParagraph"/>
              <w:kinsoku w:val="0"/>
              <w:overflowPunct w:val="0"/>
              <w:spacing w:before="50"/>
              <w:ind w:left="95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Date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birth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(</w:t>
            </w:r>
            <w:proofErr w:type="spellStart"/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dd</w:t>
            </w:r>
            <w:proofErr w:type="spellEnd"/>
            <w:r w:rsidR="00981D0B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/mm/</w:t>
            </w:r>
            <w:proofErr w:type="spellStart"/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yy</w:t>
            </w:r>
            <w:proofErr w:type="spellEnd"/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)</w:t>
            </w:r>
            <w:r w:rsidR="007A685D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: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4.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1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Place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birth</w:t>
            </w:r>
            <w:r w:rsidR="007A685D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:</w:t>
            </w:r>
          </w:p>
        </w:tc>
      </w:tr>
      <w:tr w:rsidR="007F48E1" w:rsidRPr="008F7382">
        <w:trPr>
          <w:trHeight w:hRule="exact" w:val="644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 w:rsidP="009B53A0">
            <w:pPr>
              <w:pStyle w:val="TableParagraph"/>
              <w:tabs>
                <w:tab w:val="left" w:pos="462"/>
              </w:tabs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5.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ab/>
            </w:r>
            <w:r w:rsidR="007A685D">
              <w:rPr>
                <w:rFonts w:ascii="Palatino Linotype" w:hAnsi="Palatino Linotype" w:cs="Palatino Linotype"/>
                <w:sz w:val="18"/>
                <w:szCs w:val="18"/>
              </w:rPr>
              <w:t>Community</w:t>
            </w:r>
            <w:r w:rsidR="00FE1082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A685D">
              <w:rPr>
                <w:rFonts w:ascii="Palatino Linotype" w:hAnsi="Palatino Linotype" w:cs="Palatino Linotype"/>
                <w:sz w:val="18"/>
                <w:szCs w:val="18"/>
              </w:rPr>
              <w:t>(Greek or Turkish Cypriot)</w:t>
            </w:r>
            <w:r w:rsidR="009B53A0">
              <w:rPr>
                <w:rStyle w:val="FootnoteReference"/>
                <w:rFonts w:ascii="Palatino Linotype" w:hAnsi="Palatino Linotype" w:cs="Palatino Linotype"/>
                <w:sz w:val="18"/>
                <w:szCs w:val="18"/>
              </w:rPr>
              <w:footnoteReference w:id="1"/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2"/>
              <w:ind w:left="105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6.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54"/>
              <w:ind w:left="101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Home</w:t>
            </w:r>
            <w:r w:rsidRPr="008F7382">
              <w:rPr>
                <w:rFonts w:ascii="Palatino Linotype" w:hAnsi="Palatino Linotype" w:cs="Palatino Linotype"/>
                <w:spacing w:val="-11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address:</w:t>
            </w:r>
          </w:p>
        </w:tc>
      </w:tr>
      <w:tr w:rsidR="007F48E1" w:rsidRPr="008F7382" w:rsidTr="009B53A0">
        <w:trPr>
          <w:trHeight w:hRule="exact" w:val="648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tabs>
                <w:tab w:val="left" w:pos="468"/>
              </w:tabs>
              <w:kinsoku w:val="0"/>
              <w:overflowPunct w:val="0"/>
              <w:spacing w:before="39"/>
              <w:ind w:left="108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7.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ab/>
              <w:t>Telephone number: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1"/>
              <w:ind w:left="94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8.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1"/>
              <w:ind w:left="11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Email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address:</w:t>
            </w:r>
          </w:p>
        </w:tc>
      </w:tr>
    </w:tbl>
    <w:p w:rsidR="007F48E1" w:rsidRDefault="007F48E1">
      <w:pPr>
        <w:pStyle w:val="BodyText"/>
        <w:kinsoku w:val="0"/>
        <w:overflowPunct w:val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7F48E1" w:rsidRDefault="008C22BA">
      <w:pPr>
        <w:pStyle w:val="BodyText"/>
        <w:kinsoku w:val="0"/>
        <w:overflowPunct w:val="0"/>
        <w:spacing w:before="4"/>
        <w:ind w:left="0"/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18056A4" wp14:editId="7388BB4D">
                <wp:extent cx="6769100" cy="1029970"/>
                <wp:effectExtent l="6350" t="3175" r="6350" b="5080"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1029970"/>
                          <a:chOff x="0" y="0"/>
                          <a:chExt cx="10660" cy="1622"/>
                        </a:xfrm>
                      </wpg:grpSpPr>
                      <wps:wsp>
                        <wps:cNvPr id="56" name="Freeform 42"/>
                        <wps:cNvSpPr>
                          <a:spLocks/>
                        </wps:cNvSpPr>
                        <wps:spPr bwMode="auto">
                          <a:xfrm>
                            <a:off x="10530" y="10"/>
                            <a:ext cx="104" cy="364"/>
                          </a:xfrm>
                          <a:custGeom>
                            <a:avLst/>
                            <a:gdLst>
                              <a:gd name="T0" fmla="*/ 0 w 104"/>
                              <a:gd name="T1" fmla="*/ 363 h 364"/>
                              <a:gd name="T2" fmla="*/ 103 w 104"/>
                              <a:gd name="T3" fmla="*/ 363 h 364"/>
                              <a:gd name="T4" fmla="*/ 103 w 104"/>
                              <a:gd name="T5" fmla="*/ 0 h 364"/>
                              <a:gd name="T6" fmla="*/ 0 w 104"/>
                              <a:gd name="T7" fmla="*/ 0 h 364"/>
                              <a:gd name="T8" fmla="*/ 0 w 104"/>
                              <a:gd name="T9" fmla="*/ 363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64">
                                <a:moveTo>
                                  <a:pt x="0" y="363"/>
                                </a:moveTo>
                                <a:lnTo>
                                  <a:pt x="103" y="36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5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24" y="10"/>
                            <a:ext cx="104" cy="364"/>
                          </a:xfrm>
                          <a:custGeom>
                            <a:avLst/>
                            <a:gdLst>
                              <a:gd name="T0" fmla="*/ 0 w 104"/>
                              <a:gd name="T1" fmla="*/ 363 h 364"/>
                              <a:gd name="T2" fmla="*/ 103 w 104"/>
                              <a:gd name="T3" fmla="*/ 363 h 364"/>
                              <a:gd name="T4" fmla="*/ 103 w 104"/>
                              <a:gd name="T5" fmla="*/ 0 h 364"/>
                              <a:gd name="T6" fmla="*/ 0 w 104"/>
                              <a:gd name="T7" fmla="*/ 0 h 364"/>
                              <a:gd name="T8" fmla="*/ 0 w 104"/>
                              <a:gd name="T9" fmla="*/ 363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64">
                                <a:moveTo>
                                  <a:pt x="0" y="363"/>
                                </a:moveTo>
                                <a:lnTo>
                                  <a:pt x="103" y="36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5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127" y="10"/>
                            <a:ext cx="10403" cy="364"/>
                          </a:xfrm>
                          <a:custGeom>
                            <a:avLst/>
                            <a:gdLst>
                              <a:gd name="T0" fmla="*/ 0 w 10403"/>
                              <a:gd name="T1" fmla="*/ 363 h 364"/>
                              <a:gd name="T2" fmla="*/ 10402 w 10403"/>
                              <a:gd name="T3" fmla="*/ 363 h 364"/>
                              <a:gd name="T4" fmla="*/ 10402 w 10403"/>
                              <a:gd name="T5" fmla="*/ 0 h 364"/>
                              <a:gd name="T6" fmla="*/ 0 w 10403"/>
                              <a:gd name="T7" fmla="*/ 0 h 364"/>
                              <a:gd name="T8" fmla="*/ 0 w 10403"/>
                              <a:gd name="T9" fmla="*/ 363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364">
                                <a:moveTo>
                                  <a:pt x="0" y="363"/>
                                </a:moveTo>
                                <a:lnTo>
                                  <a:pt x="10402" y="363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5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"/>
                        <wps:cNvSpPr>
                          <a:spLocks/>
                        </wps:cNvSpPr>
                        <wps:spPr bwMode="auto">
                          <a:xfrm>
                            <a:off x="14" y="5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19" y="10"/>
                            <a:ext cx="20" cy="16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1"/>
                              <a:gd name="T2" fmla="*/ 0 w 20"/>
                              <a:gd name="T3" fmla="*/ 1600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1">
                                <a:moveTo>
                                  <a:pt x="0" y="0"/>
                                </a:moveTo>
                                <a:lnTo>
                                  <a:pt x="0" y="1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7"/>
                        <wps:cNvSpPr>
                          <a:spLocks/>
                        </wps:cNvSpPr>
                        <wps:spPr bwMode="auto">
                          <a:xfrm>
                            <a:off x="10639" y="10"/>
                            <a:ext cx="20" cy="16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1"/>
                              <a:gd name="T2" fmla="*/ 0 w 20"/>
                              <a:gd name="T3" fmla="*/ 1600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1">
                                <a:moveTo>
                                  <a:pt x="0" y="0"/>
                                </a:moveTo>
                                <a:lnTo>
                                  <a:pt x="0" y="1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14" y="387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9"/>
                        <wps:cNvSpPr>
                          <a:spLocks/>
                        </wps:cNvSpPr>
                        <wps:spPr bwMode="auto">
                          <a:xfrm>
                            <a:off x="24" y="1606"/>
                            <a:ext cx="10620" cy="20"/>
                          </a:xfrm>
                          <a:custGeom>
                            <a:avLst/>
                            <a:gdLst>
                              <a:gd name="T0" fmla="*/ 0 w 10620"/>
                              <a:gd name="T1" fmla="*/ 0 h 20"/>
                              <a:gd name="T2" fmla="*/ 10620 w 10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0" h="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200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6"/>
                            <a:ext cx="1062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2BA" w:rsidRDefault="008C22BA" w:rsidP="008C22BA">
                              <w:pPr>
                                <w:pStyle w:val="BodyText"/>
                                <w:kinsoku w:val="0"/>
                                <w:overflowPunct w:val="0"/>
                                <w:spacing w:before="64"/>
                                <w:ind w:left="108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INTEREST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INTERNSHIP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388"/>
                            <a:ext cx="10620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2BA" w:rsidRDefault="008C22BA" w:rsidP="008C22BA">
                              <w:pPr>
                                <w:pStyle w:val="BodyText"/>
                                <w:tabs>
                                  <w:tab w:val="left" w:pos="467"/>
                                </w:tabs>
                                <w:kinsoku w:val="0"/>
                                <w:overflowPunct w:val="0"/>
                                <w:spacing w:before="53"/>
                                <w:ind w:left="108"/>
                              </w:pPr>
                              <w:r>
                                <w:t>9.</w:t>
                              </w:r>
                              <w:r>
                                <w:tab/>
                                <w:t xml:space="preserve">In which sectors of activity would you prefer to work as an Intern? Please </w:t>
                              </w:r>
                              <w:r w:rsidR="007A685D">
                                <w:t>list 3 in order of preference</w:t>
                              </w:r>
                              <w:r w:rsidR="00FE1082"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7" style="width:533pt;height:81.1pt;mso-position-horizontal-relative:char;mso-position-vertical-relative:line" coordsize="1066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">
                <v:shape id="Freeform 42" o:spid="_x0000_s1028" style="position:absolute;left:10530;top:10;width:104;height:364;visibility:visible;mso-wrap-style:square;v-text-anchor:top" coordsize="10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oHMQA&#10;AADbAAAADwAAAGRycy9kb3ducmV2LnhtbESP3WoCMRSE7wXfIRzBu5qtoOjWKKVUFEHqH8XLw+aY&#10;XdycLEnU7ds3hYKXw8x8w8wWra3FnXyoHCt4HWQgiAunKzYKTsflywREiMgaa8ek4IcCLObdzgxz&#10;7R68p/shGpEgHHJUUMbY5FKGoiSLYeAa4uRdnLcYk/RGao+PBLe1HGbZWFqsOC2U2NBHScX1cLMK&#10;wv5yrofb3ebbfPqTnIy25ms1Varfa9/fQERq4zP8315rBaMx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6BzEAAAA2wAAAA8AAAAAAAAAAAAAAAAAmAIAAGRycy9k&#10;b3ducmV2LnhtbFBLBQYAAAAABAAEAPUAAACJAwAAAAA=&#10;" path="m,363r103,l103,,,,,363xe" fillcolor="#b4b5b4" stroked="f">
                  <v:path arrowok="t" o:connecttype="custom" o:connectlocs="0,363;103,363;103,0;0,0;0,363" o:connectangles="0,0,0,0,0"/>
                </v:shape>
                <v:shape id="Freeform 43" o:spid="_x0000_s1029" style="position:absolute;left:24;top:10;width:104;height:364;visibility:visible;mso-wrap-style:square;v-text-anchor:top" coordsize="10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Nh8UA&#10;AADbAAAADwAAAGRycy9kb3ducmV2LnhtbESP3WoCMRSE7wt9h3AK3tVsBX+6NYqUSkUQu1bEy8Pm&#10;mF3cnCxJquvbNwWhl8PMfMNM551txIV8qB0reOlnIIhLp2s2Cvbfy+cJiBCRNTaOScGNAsxnjw9T&#10;zLW7ckGXXTQiQTjkqKCKsc2lDGVFFkPftcTJOzlvMSbpjdQerwluGznIspG0WHNaqLCl94rK8+7H&#10;KgjF6dgMNl/rg/nwezkZbsz281Wp3lO3eAMRqYv/4Xt7pRUMx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k2HxQAAANsAAAAPAAAAAAAAAAAAAAAAAJgCAABkcnMv&#10;ZG93bnJldi54bWxQSwUGAAAAAAQABAD1AAAAigMAAAAA&#10;" path="m,363r103,l103,,,,,363xe" fillcolor="#b4b5b4" stroked="f">
                  <v:path arrowok="t" o:connecttype="custom" o:connectlocs="0,363;103,363;103,0;0,0;0,363" o:connectangles="0,0,0,0,0"/>
                </v:shape>
                <v:shape id="Freeform 44" o:spid="_x0000_s1030" style="position:absolute;left:127;top:10;width:10403;height:364;visibility:visible;mso-wrap-style:square;v-text-anchor:top" coordsize="10403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IEMUA&#10;AADbAAAADwAAAGRycy9kb3ducmV2LnhtbESPwWrCQBCG74LvsIzQi+hGaUtNXUWEQqEHaaz3MTsm&#10;qdnZkN0mqU/fOQg9Dv/833yz3g6uVh21ofJsYDFPQBHn3lZcGPg6vs1eQIWIbLH2TAZ+KcB2Mx6t&#10;MbW+50/qslgogXBI0UAZY5NqHfKSHIa5b4glu/jWYZSxLbRtsRe4q/UySZ61w4rlQokN7UvKr9mP&#10;E43r8vt0vvFh+tHHU/bYHXer4mbMw2TYvYKKNMT/5Xv73Rp4Eln5RQ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ggQxQAAANsAAAAPAAAAAAAAAAAAAAAAAJgCAABkcnMv&#10;ZG93bnJldi54bWxQSwUGAAAAAAQABAD1AAAAigMAAAAA&#10;" path="m,363r10402,l10402,,,,,363xe" fillcolor="#b4b5b4" stroked="f">
                  <v:path arrowok="t" o:connecttype="custom" o:connectlocs="0,363;10402,363;10402,0;0,0;0,363" o:connectangles="0,0,0,0,0"/>
                </v:shape>
                <v:shape id="Freeform 45" o:spid="_x0000_s1031" style="position:absolute;left:14;top:5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V9sUA&#10;AADbAAAADwAAAGRycy9kb3ducmV2LnhtbESPQWvCQBSE74L/YXmCF6mbCpWauglW0BZ6Mqng8Zl9&#10;TYLZtzG7mvTfdwuFHoeZ+YZZp4NpxJ06V1tW8DiPQBAXVtdcKvjMdw/PIJxH1thYJgXf5CBNxqM1&#10;xtr2fKB75ksRIOxiVFB538ZSuqIig25uW+LgfdnOoA+yK6XusA9w08hFFC2lwZrDQoUtbSsqLtnN&#10;KPjIz+fZqs2Xx1ep/VW/7fEkF0pNJ8PmBYSnwf+H/9rvWsHTCn6/hB8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1X2xQAAANsAAAAPAAAAAAAAAAAAAAAAAJgCAABkcnMv&#10;ZG93bnJldi54bWxQSwUGAAAAAAQABAD1AAAAigMAAAAA&#10;" path="m,l10629,e" filled="f" strokeweight=".58pt">
                  <v:path arrowok="t" o:connecttype="custom" o:connectlocs="0,0;10629,0" o:connectangles="0,0"/>
                </v:shape>
                <v:shape id="Freeform 46" o:spid="_x0000_s1032" style="position:absolute;left:19;top:10;width:20;height:1601;visibility:visible;mso-wrap-style:square;v-text-anchor:top" coordsize="20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C0b8A&#10;AADbAAAADwAAAGRycy9kb3ducmV2LnhtbERPTYvCMBC9C/6HMII3TVUQ7RpFBEXBg1Yv3oZmtu1u&#10;MylNbOu/NwfB4+N9rzadKUVDtSssK5iMIxDEqdUFZwrut/1oAcJ5ZI2lZVLwIgebdb+3wljblq/U&#10;JD4TIYRdjApy76tYSpfmZNCNbUUcuF9bG/QB1pnUNbYh3JRyGkVzabDg0JBjRbuc0v/kaRQ8lnhq&#10;K/lalM2fnZ0f+/bg0otSw0G3/QHhqfNf8cd91ArmYX3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6cLRvwAAANsAAAAPAAAAAAAAAAAAAAAAAJgCAABkcnMvZG93bnJl&#10;di54bWxQSwUGAAAAAAQABAD1AAAAhAMAAAAA&#10;" path="m,l,1600e" filled="f" strokeweight=".20458mm">
                  <v:path arrowok="t" o:connecttype="custom" o:connectlocs="0,0;0,1600" o:connectangles="0,0"/>
                </v:shape>
                <v:shape id="Freeform 47" o:spid="_x0000_s1033" style="position:absolute;left:10639;top:10;width:20;height:1601;visibility:visible;mso-wrap-style:square;v-text-anchor:top" coordsize="20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nSsIA&#10;AADbAAAADwAAAGRycy9kb3ducmV2LnhtbESPQYvCMBSE74L/ITzBm6YqiFajiKAo7MFVL94ezbOt&#10;Ni+liW3992ZB2OMwM98wy3VrClFT5XLLCkbDCARxYnXOqYLrZTeYgXAeWWNhmRS8ycF61e0sMda2&#10;4V+qzz4VAcIuRgWZ92UspUsyMuiGtiQO3t1WBn2QVSp1hU2Am0KOo2gqDeYcFjIsaZtR8jy/jILb&#10;HI9NKd+zon7Yyc9t1+xdclKq32s3CxCeWv8f/rYPWsF0BH9fwg+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WdKwgAAANsAAAAPAAAAAAAAAAAAAAAAAJgCAABkcnMvZG93&#10;bnJldi54bWxQSwUGAAAAAAQABAD1AAAAhwMAAAAA&#10;" path="m,l,1600e" filled="f" strokeweight=".20458mm">
                  <v:path arrowok="t" o:connecttype="custom" o:connectlocs="0,0;0,1600" o:connectangles="0,0"/>
                </v:shape>
                <v:shape id="Freeform 48" o:spid="_x0000_s1034" style="position:absolute;left:14;top:387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1JcQA&#10;AADbAAAADwAAAGRycy9kb3ducmV2LnhtbESPwWrDMBBE74X+g9hCb40cQ01wowQTSFp6c2JIj4u1&#10;tUyslWsptvv3UaDQ4zAzb5j1dradGGnwrWMFy0UCgrh2uuVGQXXav6xA+ICssXNMCn7Jw3bz+LDG&#10;XLuJSxqPoRERwj5HBSaEPpfS14Ys+oXriaP37QaLIcqhkXrAKcJtJ9MkyaTFluOCwZ52hurL8WoV&#10;HN734+7rp6yS86Vol1n6+jkXvVLPT3PxBiLQHP7Df+0PrSBL4f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9SXEAAAA2wAAAA8AAAAAAAAAAAAAAAAAmAIAAGRycy9k&#10;b3ducmV2LnhtbFBLBQYAAAAABAAEAPUAAACJAwAAAAA=&#10;" path="m,l10629,e" filled="f" strokeweight=".50797mm">
                  <v:path arrowok="t" o:connecttype="custom" o:connectlocs="0,0;10629,0" o:connectangles="0,0"/>
                </v:shape>
                <v:shape id="Freeform 49" o:spid="_x0000_s1035" style="position:absolute;left:24;top:1606;width:10620;height:20;visibility:visible;mso-wrap-style:square;v-text-anchor:top" coordsize="106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QcsIA&#10;AADbAAAADwAAAGRycy9kb3ducmV2LnhtbESPX2vCQBDE34V+h2MLfdNLFcWmnlIsUl/9Q3xdcmsS&#10;zO2F7DVGP70nFPo4zMxvmMWqd7XqqJXKs4H3UQKKOPe24sLA8bAZzkFJQLZYeyYDNxJYLV8GC0yt&#10;v/KOun0oVISwpGigDKFJtZa8JIcy8g1x9M6+dRiibAttW7xGuKv1OElm2mHFcaHEhtYl5Zf9rzMw&#10;vc1F6P59P126LJPs56M5T60xb6/91yeoQH34D/+1t9bAbALPL/EH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FBywgAAANsAAAAPAAAAAAAAAAAAAAAAAJgCAABkcnMvZG93&#10;bnJldi54bWxQSwUGAAAAAAQABAD1AAAAhwMAAAAA&#10;" path="m,l10620,e" filled="f" strokeweight=".55772mm">
                  <v:path arrowok="t" o:connecttype="custom" o:connectlocs="0,0;10620,0" o:connectangles="0,0"/>
                </v:shape>
                <v:shape id="Text Box 50" o:spid="_x0000_s1036" type="#_x0000_t202" style="position:absolute;left:19;top:6;width:1062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8C22BA" w:rsidRDefault="008C22BA" w:rsidP="008C22BA">
                        <w:pPr>
                          <w:pStyle w:val="BodyText"/>
                          <w:kinsoku w:val="0"/>
                          <w:overflowPunct w:val="0"/>
                          <w:spacing w:before="64"/>
                          <w:ind w:left="108"/>
                        </w:pPr>
                        <w:r>
                          <w:rPr>
                            <w:b/>
                            <w:bCs/>
                          </w:rPr>
                          <w:t>INTEREST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FOR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INTERNSHIP</w:t>
                        </w:r>
                      </w:p>
                    </w:txbxContent>
                  </v:textbox>
                </v:shape>
                <v:shape id="Text Box 51" o:spid="_x0000_s1037" type="#_x0000_t202" style="position:absolute;left:19;top:388;width:10620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8C22BA" w:rsidRDefault="008C22BA" w:rsidP="008C22BA">
                        <w:pPr>
                          <w:pStyle w:val="BodyText"/>
                          <w:tabs>
                            <w:tab w:val="left" w:pos="467"/>
                          </w:tabs>
                          <w:kinsoku w:val="0"/>
                          <w:overflowPunct w:val="0"/>
                          <w:spacing w:before="53"/>
                          <w:ind w:left="108"/>
                        </w:pPr>
                        <w:r>
                          <w:t>9.</w:t>
                        </w:r>
                        <w:r>
                          <w:tab/>
                          <w:t xml:space="preserve">In which sectors of activity would you prefer to work as an Intern? Please </w:t>
                        </w:r>
                        <w:r w:rsidR="007A685D">
                          <w:t>list 3 in order of preference</w:t>
                        </w:r>
                        <w:r w:rsidR="00FE1082"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spacing w:line="200" w:lineRule="atLeast"/>
        <w:ind w:left="118"/>
        <w:rPr>
          <w:rFonts w:ascii="Tahoma" w:hAnsi="Tahoma" w:cs="Tahoma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spacing w:before="1"/>
        <w:ind w:left="0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924"/>
        <w:gridCol w:w="1080"/>
        <w:gridCol w:w="900"/>
        <w:gridCol w:w="900"/>
        <w:gridCol w:w="1080"/>
        <w:gridCol w:w="900"/>
        <w:gridCol w:w="900"/>
        <w:gridCol w:w="1080"/>
        <w:gridCol w:w="900"/>
      </w:tblGrid>
      <w:tr w:rsidR="007F48E1" w:rsidRPr="008F7382" w:rsidTr="007C47A7">
        <w:trPr>
          <w:trHeight w:hRule="exact" w:val="307"/>
        </w:trPr>
        <w:tc>
          <w:tcPr>
            <w:tcW w:w="10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LANGUAGE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SKILLS</w:t>
            </w:r>
          </w:p>
        </w:tc>
      </w:tr>
      <w:tr w:rsidR="007F48E1" w:rsidRPr="008F7382" w:rsidTr="009B53A0">
        <w:trPr>
          <w:trHeight w:hRule="exact" w:val="592"/>
        </w:trPr>
        <w:tc>
          <w:tcPr>
            <w:tcW w:w="10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Default="007F48E1">
            <w:pPr>
              <w:pStyle w:val="TableParagraph"/>
              <w:kinsoku w:val="0"/>
              <w:overflowPunct w:val="0"/>
              <w:spacing w:before="39"/>
              <w:ind w:left="102"/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10. </w:t>
            </w:r>
            <w:r w:rsidRPr="008F7382">
              <w:rPr>
                <w:rFonts w:ascii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 xml:space="preserve">What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is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your mother tongue?</w:t>
            </w:r>
          </w:p>
          <w:p w:rsidR="009B53A0" w:rsidRPr="008F7382" w:rsidRDefault="009B53A0">
            <w:pPr>
              <w:pStyle w:val="TableParagraph"/>
              <w:kinsoku w:val="0"/>
              <w:overflowPunct w:val="0"/>
              <w:spacing w:before="39"/>
              <w:ind w:left="102"/>
            </w:pPr>
          </w:p>
        </w:tc>
      </w:tr>
      <w:tr w:rsidR="007F48E1" w:rsidRPr="008F7382">
        <w:trPr>
          <w:trHeight w:hRule="exact" w:val="334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20" w:rsidRPr="008F7382" w:rsidRDefault="007F48E1" w:rsidP="00981D0B">
            <w:pPr>
              <w:pStyle w:val="TableParagraph"/>
              <w:kinsoku w:val="0"/>
              <w:overflowPunct w:val="0"/>
              <w:spacing w:before="40"/>
              <w:ind w:left="462" w:right="240" w:hanging="360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11.  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Other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language</w:t>
            </w:r>
            <w:r w:rsidR="00981D0B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(s)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jc w:val="center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READ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jc w:val="center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WRITE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SPEAK</w:t>
            </w:r>
          </w:p>
        </w:tc>
      </w:tr>
      <w:tr w:rsidR="007F48E1" w:rsidRPr="008F7382">
        <w:trPr>
          <w:trHeight w:hRule="exact" w:val="278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296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35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Intermediate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23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Advanced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 w:rsidP="008C22BA">
            <w:pPr>
              <w:pStyle w:val="TableParagraph"/>
              <w:kinsoku w:val="0"/>
              <w:overflowPunct w:val="0"/>
              <w:spacing w:before="40"/>
              <w:ind w:left="102"/>
              <w:jc w:val="center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Intermediate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Advanced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 w:rsidP="008C22BA">
            <w:pPr>
              <w:pStyle w:val="TableParagraph"/>
              <w:kinsoku w:val="0"/>
              <w:overflowPunct w:val="0"/>
              <w:spacing w:before="40"/>
              <w:ind w:left="102"/>
              <w:jc w:val="center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Intermediate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Default="007F48E1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Advanced</w:t>
            </w:r>
          </w:p>
          <w:p w:rsidR="000F6020" w:rsidRDefault="000F6020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</w:pPr>
          </w:p>
          <w:p w:rsidR="000F6020" w:rsidRPr="008F7382" w:rsidRDefault="000F6020">
            <w:pPr>
              <w:pStyle w:val="TableParagraph"/>
              <w:kinsoku w:val="0"/>
              <w:overflowPunct w:val="0"/>
              <w:spacing w:before="40"/>
              <w:ind w:left="102"/>
            </w:pPr>
          </w:p>
        </w:tc>
      </w:tr>
      <w:tr w:rsidR="007F48E1" w:rsidRPr="008F7382">
        <w:trPr>
          <w:trHeight w:hRule="exact" w:val="33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33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35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3D5126" w:rsidRPr="008F7382">
        <w:trPr>
          <w:trHeight w:hRule="exact" w:val="35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</w:tr>
    </w:tbl>
    <w:p w:rsidR="007F48E1" w:rsidRDefault="007F48E1">
      <w:pPr>
        <w:sectPr w:rsidR="007F48E1">
          <w:type w:val="continuous"/>
          <w:pgSz w:w="12240" w:h="15840"/>
          <w:pgMar w:top="300" w:right="600" w:bottom="280" w:left="760" w:header="720" w:footer="720" w:gutter="0"/>
          <w:cols w:space="720" w:equalWidth="0">
            <w:col w:w="10880"/>
          </w:cols>
          <w:noEndnote/>
        </w:sectPr>
      </w:pPr>
    </w:p>
    <w:p w:rsidR="007F48E1" w:rsidRDefault="007C47A7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F865E20" wp14:editId="40D5D3B5">
                <wp:simplePos x="0" y="0"/>
                <wp:positionH relativeFrom="page">
                  <wp:posOffset>4597400</wp:posOffset>
                </wp:positionH>
                <wp:positionV relativeFrom="page">
                  <wp:posOffset>3570605</wp:posOffset>
                </wp:positionV>
                <wp:extent cx="74930" cy="74930"/>
                <wp:effectExtent l="0" t="0" r="0" b="0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62pt;margin-top:281.15pt;width:5.9pt;height:5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62797AD" wp14:editId="17F2A848">
                <wp:simplePos x="0" y="0"/>
                <wp:positionH relativeFrom="page">
                  <wp:posOffset>6574155</wp:posOffset>
                </wp:positionH>
                <wp:positionV relativeFrom="page">
                  <wp:posOffset>3570605</wp:posOffset>
                </wp:positionV>
                <wp:extent cx="74930" cy="74930"/>
                <wp:effectExtent l="0" t="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17.65pt;margin-top:281.15pt;width:5.9pt;height:5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32EA33A" wp14:editId="3F38D671">
                <wp:simplePos x="0" y="0"/>
                <wp:positionH relativeFrom="page">
                  <wp:posOffset>4464050</wp:posOffset>
                </wp:positionH>
                <wp:positionV relativeFrom="page">
                  <wp:posOffset>4064635</wp:posOffset>
                </wp:positionV>
                <wp:extent cx="74930" cy="74930"/>
                <wp:effectExtent l="0" t="0" r="0" b="0"/>
                <wp:wrapNone/>
                <wp:docPr id="5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51.5pt;margin-top:320.05pt;width:5.9pt;height:5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28775E3" wp14:editId="21C227DC">
                <wp:simplePos x="0" y="0"/>
                <wp:positionH relativeFrom="page">
                  <wp:posOffset>6610985</wp:posOffset>
                </wp:positionH>
                <wp:positionV relativeFrom="page">
                  <wp:posOffset>4064635</wp:posOffset>
                </wp:positionV>
                <wp:extent cx="74930" cy="749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520.55pt;margin-top:320.05pt;width:5.9pt;height:5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07FE4B6" wp14:editId="3575F707">
                <wp:simplePos x="0" y="0"/>
                <wp:positionH relativeFrom="page">
                  <wp:posOffset>4597400</wp:posOffset>
                </wp:positionH>
                <wp:positionV relativeFrom="page">
                  <wp:posOffset>4869180</wp:posOffset>
                </wp:positionV>
                <wp:extent cx="74930" cy="7493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62pt;margin-top:383.4pt;width:5.9pt;height:5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992AA61" wp14:editId="5A9EEEC1">
                <wp:simplePos x="0" y="0"/>
                <wp:positionH relativeFrom="page">
                  <wp:posOffset>6574155</wp:posOffset>
                </wp:positionH>
                <wp:positionV relativeFrom="page">
                  <wp:posOffset>4869180</wp:posOffset>
                </wp:positionV>
                <wp:extent cx="74930" cy="74930"/>
                <wp:effectExtent l="0" t="0" r="0" b="0"/>
                <wp:wrapNone/>
                <wp:docPr id="4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17.65pt;margin-top:383.4pt;width:5.9pt;height:5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E3A3FB3" wp14:editId="3BAA8AD9">
                <wp:simplePos x="0" y="0"/>
                <wp:positionH relativeFrom="page">
                  <wp:posOffset>4464050</wp:posOffset>
                </wp:positionH>
                <wp:positionV relativeFrom="page">
                  <wp:posOffset>5363845</wp:posOffset>
                </wp:positionV>
                <wp:extent cx="74930" cy="74930"/>
                <wp:effectExtent l="0" t="0" r="0" b="0"/>
                <wp:wrapNone/>
                <wp:docPr id="4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51.5pt;margin-top:422.35pt;width:5.9pt;height:5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89D71FD" wp14:editId="6B2AB180">
                <wp:simplePos x="0" y="0"/>
                <wp:positionH relativeFrom="page">
                  <wp:posOffset>6610985</wp:posOffset>
                </wp:positionH>
                <wp:positionV relativeFrom="page">
                  <wp:posOffset>5363845</wp:posOffset>
                </wp:positionV>
                <wp:extent cx="74930" cy="74930"/>
                <wp:effectExtent l="0" t="0" r="0" b="0"/>
                <wp:wrapNone/>
                <wp:docPr id="4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20.55pt;margin-top:422.35pt;width:5.9pt;height:5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2785"/>
        <w:gridCol w:w="2615"/>
      </w:tblGrid>
      <w:tr w:rsidR="007F48E1" w:rsidRPr="008F7382">
        <w:trPr>
          <w:trHeight w:hRule="exact" w:val="346"/>
        </w:trPr>
        <w:tc>
          <w:tcPr>
            <w:tcW w:w="10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7F48E1" w:rsidRPr="008F7382" w:rsidRDefault="007F48E1" w:rsidP="00981D0B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EDUCATION</w:t>
            </w:r>
            <w:r w:rsidR="00981D0B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&amp;</w:t>
            </w:r>
            <w:r w:rsidRPr="008F7382">
              <w:rPr>
                <w:rFonts w:ascii="Palatino Linotype" w:hAnsi="Palatino Linotype" w:cs="Palatino Linotype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TRAINING</w:t>
            </w:r>
          </w:p>
        </w:tc>
      </w:tr>
      <w:tr w:rsidR="007F48E1" w:rsidRPr="008F7382">
        <w:trPr>
          <w:trHeight w:hRule="exact" w:val="347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12. </w:t>
            </w:r>
            <w:r w:rsidRPr="008F7382">
              <w:rPr>
                <w:rFonts w:ascii="Palatino Linotype" w:hAnsi="Palatino Linotype" w:cs="Palatino Linotype"/>
                <w:spacing w:val="39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University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or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equivalent</w:t>
            </w:r>
          </w:p>
        </w:tc>
      </w:tr>
      <w:tr w:rsidR="007F48E1" w:rsidRPr="008F7382">
        <w:trPr>
          <w:trHeight w:hRule="exact" w:val="293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243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NAME,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PLACE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and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COUNTRY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 w:line="241" w:lineRule="exact"/>
              <w:ind w:left="126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ATTENDED</w:t>
            </w:r>
            <w:r w:rsidRPr="008F7382">
              <w:rPr>
                <w:rFonts w:ascii="Palatino Linotype" w:hAnsi="Palatino Linotype" w:cs="Palatino Linotype"/>
                <w:spacing w:val="-11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FROM/TO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7"/>
              <w:ind w:left="517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DEGREE</w:t>
            </w:r>
            <w:r w:rsidRPr="008F7382">
              <w:rPr>
                <w:rFonts w:ascii="Palatino Linotype" w:hAnsi="Palatino Linotype" w:cs="Palatino Linotype"/>
                <w:spacing w:val="-1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OBTAINED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8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MAIN</w:t>
            </w:r>
            <w:r w:rsidRPr="008F7382">
              <w:rPr>
                <w:rFonts w:ascii="Palatino Linotype" w:hAnsi="Palatino Linotype" w:cs="Palatino Linotype"/>
                <w:spacing w:val="-8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COURSES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STUDY</w:t>
            </w:r>
          </w:p>
        </w:tc>
      </w:tr>
      <w:tr w:rsidR="007F48E1" w:rsidRPr="008F7382">
        <w:trPr>
          <w:trHeight w:hRule="exact" w:val="34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8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3"/>
              <w:ind w:left="213"/>
            </w:pPr>
            <w:r w:rsidRPr="008F7382">
              <w:rPr>
                <w:rFonts w:ascii="Palatino Linotype" w:hAnsi="Palatino Linotype" w:cs="Palatino Linotype"/>
                <w:spacing w:val="-1"/>
                <w:sz w:val="12"/>
                <w:szCs w:val="12"/>
              </w:rPr>
              <w:t>Month/Year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3"/>
              <w:ind w:left="213"/>
            </w:pPr>
            <w:r w:rsidRPr="008F7382">
              <w:rPr>
                <w:rFonts w:ascii="Palatino Linotype" w:hAnsi="Palatino Linotype" w:cs="Palatino Linotype"/>
                <w:spacing w:val="-1"/>
                <w:sz w:val="12"/>
                <w:szCs w:val="12"/>
              </w:rPr>
              <w:t>Month/Year</w:t>
            </w: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3"/>
              <w:ind w:left="213"/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3"/>
              <w:ind w:left="213"/>
            </w:pPr>
          </w:p>
        </w:tc>
      </w:tr>
      <w:tr w:rsidR="007F48E1" w:rsidRPr="008F7382">
        <w:trPr>
          <w:trHeight w:hRule="exact" w:val="20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89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9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98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202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86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94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9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</w:tbl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11"/>
        <w:gridCol w:w="811"/>
        <w:gridCol w:w="2974"/>
        <w:gridCol w:w="2975"/>
      </w:tblGrid>
      <w:tr w:rsidR="007F48E1" w:rsidRPr="008F7382" w:rsidTr="00E3298B">
        <w:trPr>
          <w:trHeight w:hRule="exact" w:val="579"/>
        </w:trPr>
        <w:tc>
          <w:tcPr>
            <w:tcW w:w="1063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18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WORK</w:t>
            </w:r>
            <w:r w:rsidRPr="008F7382">
              <w:rPr>
                <w:rFonts w:ascii="Palatino Linotype" w:hAnsi="Palatino Linotype" w:cs="Palatino Linotype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EXPERIENCE</w:t>
            </w:r>
          </w:p>
          <w:p w:rsidR="007F48E1" w:rsidRPr="008F7382" w:rsidRDefault="007F48E1">
            <w:pPr>
              <w:pStyle w:val="TableParagraph"/>
              <w:kinsoku w:val="0"/>
              <w:overflowPunct w:val="0"/>
              <w:spacing w:before="2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Please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include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any work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experience,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if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applicable.</w:t>
            </w:r>
          </w:p>
        </w:tc>
      </w:tr>
      <w:tr w:rsidR="007F48E1" w:rsidRPr="008F7382" w:rsidTr="00E3298B">
        <w:trPr>
          <w:trHeight w:hRule="exact" w:val="390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EMPLOYER/PLACEMENT</w:t>
            </w:r>
            <w:r w:rsidR="007A685D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27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DETAILS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Dates</w:t>
            </w:r>
            <w:r w:rsidRPr="008F7382">
              <w:rPr>
                <w:rFonts w:ascii="Palatino Linotype" w:hAnsi="Palatino Linotype" w:cs="Palatino Linotype"/>
                <w:spacing w:val="-15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(Month/Year)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Paid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employment</w:t>
            </w:r>
          </w:p>
          <w:p w:rsidR="007F48E1" w:rsidRPr="008F7382" w:rsidRDefault="007F48E1">
            <w:pPr>
              <w:pStyle w:val="TableParagraph"/>
              <w:kinsoku w:val="0"/>
              <w:overflowPunct w:val="0"/>
              <w:spacing w:before="144"/>
              <w:ind w:left="102"/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Funded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Internship*</w:t>
            </w:r>
          </w:p>
          <w:p w:rsidR="007F48E1" w:rsidRPr="008F7382" w:rsidRDefault="007F48E1" w:rsidP="00FE1082">
            <w:pPr>
              <w:pStyle w:val="TableParagraph"/>
              <w:kinsoku w:val="0"/>
              <w:overflowPunct w:val="0"/>
              <w:spacing w:before="144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*Sponsor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details</w:t>
            </w:r>
            <w:r w:rsidR="00FE10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:</w:t>
            </w:r>
          </w:p>
        </w:tc>
      </w:tr>
      <w:tr w:rsidR="007F48E1" w:rsidRPr="008F7382" w:rsidTr="00E3298B">
        <w:trPr>
          <w:trHeight w:hRule="exact" w:val="390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144"/>
              <w:ind w:left="102"/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7F48E1" w:rsidRPr="008F7382" w:rsidRDefault="007F48E1">
            <w:pPr>
              <w:pStyle w:val="TableParagraph"/>
              <w:kinsoku w:val="0"/>
              <w:overflowPunct w:val="0"/>
              <w:ind w:left="209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From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  <w:r w:rsidRPr="008F7382">
              <w:rPr>
                <w:rFonts w:ascii="Palatino Linotype" w:hAnsi="Palatino Linotype" w:cs="Palatino Linotype"/>
                <w:sz w:val="16"/>
                <w:szCs w:val="16"/>
              </w:rPr>
              <w:t>To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7F48E1" w:rsidRPr="008F7382" w:rsidTr="00E3298B">
        <w:trPr>
          <w:trHeight w:hRule="exact" w:val="390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Voluntary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work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Unfunded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internship</w:t>
            </w:r>
          </w:p>
        </w:tc>
      </w:tr>
      <w:tr w:rsidR="007F48E1" w:rsidRPr="008F7382" w:rsidTr="00E3298B">
        <w:trPr>
          <w:trHeight w:hRule="exact" w:val="871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Summary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main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duties</w:t>
            </w:r>
          </w:p>
        </w:tc>
      </w:tr>
      <w:tr w:rsidR="007F48E1" w:rsidRPr="008F7382" w:rsidTr="00E3298B">
        <w:trPr>
          <w:trHeight w:hRule="exact" w:val="401"/>
        </w:trPr>
        <w:tc>
          <w:tcPr>
            <w:tcW w:w="30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1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EMPLOYER/PLACEMENT</w:t>
            </w:r>
            <w:r w:rsidR="007A685D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27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DETAILS</w:t>
            </w:r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2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Dates</w:t>
            </w:r>
            <w:r w:rsidRPr="008F7382">
              <w:rPr>
                <w:rFonts w:ascii="Palatino Linotype" w:hAnsi="Palatino Linotype" w:cs="Palatino Linotype"/>
                <w:spacing w:val="-15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(Month/Year)</w:t>
            </w:r>
          </w:p>
        </w:tc>
        <w:tc>
          <w:tcPr>
            <w:tcW w:w="29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Paid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employment</w:t>
            </w:r>
          </w:p>
          <w:p w:rsidR="007F48E1" w:rsidRPr="008F7382" w:rsidRDefault="007F48E1" w:rsidP="00FE1082">
            <w:pPr>
              <w:pStyle w:val="TableParagraph"/>
              <w:kinsoku w:val="0"/>
              <w:overflowPunct w:val="0"/>
              <w:spacing w:before="146"/>
              <w:ind w:left="102"/>
            </w:pPr>
          </w:p>
        </w:tc>
        <w:tc>
          <w:tcPr>
            <w:tcW w:w="29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Funded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Internship*</w:t>
            </w:r>
          </w:p>
          <w:p w:rsidR="007F48E1" w:rsidRPr="008F7382" w:rsidRDefault="007F48E1">
            <w:pPr>
              <w:pStyle w:val="TableParagraph"/>
              <w:kinsoku w:val="0"/>
              <w:overflowPunct w:val="0"/>
              <w:spacing w:before="146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*Sponsor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details</w:t>
            </w:r>
          </w:p>
        </w:tc>
      </w:tr>
      <w:tr w:rsidR="007F48E1" w:rsidRPr="008F7382" w:rsidTr="00E3298B">
        <w:trPr>
          <w:trHeight w:val="422"/>
        </w:trPr>
        <w:tc>
          <w:tcPr>
            <w:tcW w:w="30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146"/>
              <w:ind w:left="102"/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7F48E1" w:rsidRPr="008F7382" w:rsidRDefault="007F48E1">
            <w:pPr>
              <w:pStyle w:val="TableParagraph"/>
              <w:kinsoku w:val="0"/>
              <w:overflowPunct w:val="0"/>
              <w:ind w:left="209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From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  <w:r w:rsidRPr="008F7382">
              <w:rPr>
                <w:rFonts w:ascii="Palatino Linotype" w:hAnsi="Palatino Linotype" w:cs="Palatino Linotype"/>
                <w:sz w:val="16"/>
                <w:szCs w:val="16"/>
              </w:rPr>
              <w:t>To</w:t>
            </w:r>
          </w:p>
        </w:tc>
        <w:tc>
          <w:tcPr>
            <w:tcW w:w="297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97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7F48E1" w:rsidRPr="008F7382" w:rsidTr="007373E6">
        <w:trPr>
          <w:trHeight w:hRule="exact" w:val="469"/>
        </w:trPr>
        <w:tc>
          <w:tcPr>
            <w:tcW w:w="30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Voluntary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work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Unfunded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internship</w:t>
            </w:r>
          </w:p>
        </w:tc>
      </w:tr>
      <w:tr w:rsidR="007F48E1" w:rsidRPr="008F7382" w:rsidTr="00E3298B">
        <w:trPr>
          <w:trHeight w:hRule="exact" w:val="872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8E1" w:rsidRPr="008F7382" w:rsidRDefault="007C47A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3C388E" wp14:editId="3C527E7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546100</wp:posOffset>
                      </wp:positionV>
                      <wp:extent cx="6750685" cy="0"/>
                      <wp:effectExtent l="0" t="0" r="0" b="0"/>
                      <wp:wrapNone/>
                      <wp:docPr id="4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0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margin-left:.6pt;margin-top:43pt;width:531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GRIAIAAD0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"/>
                  </w:pict>
                </mc:Fallback>
              </mc:AlternateContent>
            </w:r>
            <w:r w:rsidR="007F48E1"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Summary</w:t>
            </w:r>
            <w:r w:rsidR="007F48E1"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="007F48E1"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main</w:t>
            </w:r>
            <w:r w:rsidR="007F48E1"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duties</w:t>
            </w:r>
          </w:p>
        </w:tc>
      </w:tr>
    </w:tbl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6"/>
          <w:szCs w:val="16"/>
        </w:rPr>
      </w:pPr>
    </w:p>
    <w:p w:rsidR="007F48E1" w:rsidRDefault="007C47A7">
      <w:pPr>
        <w:pStyle w:val="BodyText"/>
        <w:kinsoku w:val="0"/>
        <w:overflowPunct w:val="0"/>
        <w:spacing w:line="200" w:lineRule="atLeast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3C9B39B" wp14:editId="2BFC1322">
                <wp:extent cx="6764020" cy="1232535"/>
                <wp:effectExtent l="9525" t="9525" r="0" b="5715"/>
                <wp:docPr id="4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1232535"/>
                          <a:chOff x="0" y="0"/>
                          <a:chExt cx="10652" cy="1941"/>
                        </a:xfrm>
                      </wpg:grpSpPr>
                      <wps:wsp>
                        <wps:cNvPr id="41" name="Freeform 62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0611" cy="20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20"/>
                              <a:gd name="T2" fmla="*/ 10610 w 10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1" h="20">
                                <a:moveTo>
                                  <a:pt x="0" y="0"/>
                                </a:moveTo>
                                <a:lnTo>
                                  <a:pt x="10610" y="0"/>
                                </a:lnTo>
                              </a:path>
                            </a:pathLst>
                          </a:custGeom>
                          <a:noFill/>
                          <a:ln w="13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3"/>
                        <wps:cNvSpPr>
                          <a:spLocks/>
                        </wps:cNvSpPr>
                        <wps:spPr bwMode="auto">
                          <a:xfrm>
                            <a:off x="15" y="23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4"/>
                        <wps:cNvSpPr>
                          <a:spLocks/>
                        </wps:cNvSpPr>
                        <wps:spPr bwMode="auto">
                          <a:xfrm>
                            <a:off x="10635" y="23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5"/>
                        <wps:cNvSpPr>
                          <a:spLocks/>
                        </wps:cNvSpPr>
                        <wps:spPr bwMode="auto">
                          <a:xfrm>
                            <a:off x="10" y="1929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138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1"/>
                            <a:ext cx="10620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8E1" w:rsidRDefault="007F48E1">
                              <w:pPr>
                                <w:pStyle w:val="BodyText"/>
                                <w:kinsoku w:val="0"/>
                                <w:overflowPunct w:val="0"/>
                                <w:spacing w:before="95"/>
                                <w:ind w:left="107"/>
                              </w:pPr>
                              <w:r>
                                <w:t xml:space="preserve">13. 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List 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personal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activities/interests</w:t>
                              </w:r>
                              <w:r w:rsidR="00981D0B"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38" style="width:532.6pt;height:97.05pt;mso-position-horizontal-relative:char;mso-position-vertical-relative:line" coordsize="10652,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">
                <v:shape id="Freeform 62" o:spid="_x0000_s1039" style="position:absolute;left:20;top:10;width:10611;height:20;visibility:visible;mso-wrap-style:square;v-text-anchor:top" coordsize="106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vLMIA&#10;AADbAAAADwAAAGRycy9kb3ducmV2LnhtbESP3YrCMBSE7xd8h3AE79ZUEZFqFBH8AVkWXb0/NMem&#10;tjkpTdS6T28WhL0cZuYbZrZobSXu1PjCsYJBPwFBnDldcK7g9LP+nIDwAVlj5ZgUPMnDYt75mGGq&#10;3YMPdD+GXEQI+xQVmBDqVEqfGbLo+64mjt7FNRZDlE0udYOPCLeVHCbJWFosOC4YrGllKCuPNxsp&#10;22vpv5NSy9+NH33dzmZ/Kg5K9brtcgoiUBv+w+/2TisYDe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8swgAAANsAAAAPAAAAAAAAAAAAAAAAAJgCAABkcnMvZG93&#10;bnJldi54bWxQSwUGAAAAAAQABAD1AAAAhwMAAAAA&#10;" path="m,l10610,e" filled="f" strokeweight=".38675mm">
                  <v:path arrowok="t" o:connecttype="custom" o:connectlocs="0,0;10610,0" o:connectangles="0,0"/>
                </v:shape>
                <v:shape id="Freeform 63" o:spid="_x0000_s1040" style="position:absolute;left:15;top:23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JNMUA&#10;AADbAAAADwAAAGRycy9kb3ducmV2LnhtbESPQWvCQBSE7wX/w/KE3ppNrFiJrlIEUQQP2jbnR/Y1&#10;Cc2+TbOrSfrru4LgcZiZb5jluje1uFLrKssKkigGQZxbXXGh4PNj+zIH4TyyxtoyKRjIwXo1elpi&#10;qm3HJ7qefSEChF2KCkrvm1RKl5dk0EW2IQ7et20N+iDbQuoWuwA3tZzE8UwarDgslNjQpqT853wx&#10;CjKXHX/z6ewV3+Rul8SHbfI3fCn1PO7fFyA89f4Rvrf3WsF0Ar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wk0xQAAANsAAAAPAAAAAAAAAAAAAAAAAJgCAABkcnMv&#10;ZG93bnJldi54bWxQSwUGAAAAAAQABAD1AAAAigMAAAAA&#10;" path="m,l,1896e" filled="f" strokeweight=".20458mm">
                  <v:path arrowok="t" o:connecttype="custom" o:connectlocs="0,0;0,1896" o:connectangles="0,0"/>
                </v:shape>
                <v:shape id="Freeform 64" o:spid="_x0000_s1041" style="position:absolute;left:10635;top:23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UycQA&#10;AADbAAAADwAAAGRycy9kb3ducmV2LnhtbESPQWsCMRSE74L/IbxCbzVblVpWo0hLpdKTqxS9PTbP&#10;ZHHzsmzSdfvvG6HgcZiZb5jFqne16KgNlWcFz6MMBHHpdcVGwWH/8fQKIkRkjbVnUvBLAVbL4WCB&#10;ufZX3lFXRCMShEOOCmyMTS5lKC05DCPfECfv7FuHMcnWSN3iNcFdLcdZ9iIdVpwWLDb0Zqm8FD9O&#10;QXfcjN3+9L41tj7Psulk82XKb6UeH/r1HESkPt7D/+1PrWA6gd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1MnEAAAA2wAAAA8AAAAAAAAAAAAAAAAAmAIAAGRycy9k&#10;b3ducmV2LnhtbFBLBQYAAAAABAAEAPUAAACJAwAAAAA=&#10;" path="m,l,1896e" filled="f" strokeweight=".58pt">
                  <v:path arrowok="t" o:connecttype="custom" o:connectlocs="0,0;0,1896" o:connectangles="0,0"/>
                </v:shape>
                <v:shape id="Freeform 65" o:spid="_x0000_s1042" style="position:absolute;left:10;top:1929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Em8UA&#10;AADbAAAADwAAAGRycy9kb3ducmV2LnhtbESPT2vCQBTE74LfYXlCb7qxStHoKiKIRS/1D6i3R/aZ&#10;BLNv0+wao5++Wyj0OMzMb5jpvDGFqKlyuWUF/V4EgjixOudUwfGw6o5AOI+ssbBMCp7kYD5rt6YY&#10;a/vgHdV7n4oAYRejgsz7MpbSJRkZdD1bEgfvaiuDPsgqlbrCR4CbQr5H0Yc0mHNYyLCkZUbJbX83&#10;Cl6Xb3/erLf3r/qY9k92OdiV47VSb51mMQHhqfH/4b/2p1YwHMLvl/A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oSbxQAAANsAAAAPAAAAAAAAAAAAAAAAAJgCAABkcnMv&#10;ZG93bnJldi54bWxQSwUGAAAAAAQABAD1AAAAigMAAAAA&#10;" path="m,l10629,e" filled="f" strokeweight=".38603mm">
                  <v:path arrowok="t" o:connecttype="custom" o:connectlocs="0,0;10629,0" o:connectangles="0,0"/>
                </v:shape>
                <v:shape id="Text Box 66" o:spid="_x0000_s1043" type="#_x0000_t202" style="position:absolute;left:16;top:11;width:10620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7F48E1" w:rsidRDefault="007F48E1">
                        <w:pPr>
                          <w:pStyle w:val="BodyText"/>
                          <w:kinsoku w:val="0"/>
                          <w:overflowPunct w:val="0"/>
                          <w:spacing w:before="95"/>
                          <w:ind w:left="107"/>
                        </w:pPr>
                        <w:r>
                          <w:t xml:space="preserve">13. 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List 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activities/interests</w:t>
                        </w:r>
                        <w:r w:rsidR="00981D0B"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2"/>
          <w:szCs w:val="12"/>
        </w:rPr>
      </w:pPr>
    </w:p>
    <w:p w:rsidR="007F48E1" w:rsidRDefault="007C47A7">
      <w:pPr>
        <w:pStyle w:val="BodyText"/>
        <w:kinsoku w:val="0"/>
        <w:overflowPunct w:val="0"/>
        <w:spacing w:line="200" w:lineRule="atLeast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0076C052" wp14:editId="66BCA968">
                <wp:extent cx="6764020" cy="1232535"/>
                <wp:effectExtent l="9525" t="6350" r="0" b="0"/>
                <wp:docPr id="3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1232535"/>
                          <a:chOff x="0" y="0"/>
                          <a:chExt cx="10652" cy="1941"/>
                        </a:xfrm>
                      </wpg:grpSpPr>
                      <wps:wsp>
                        <wps:cNvPr id="35" name="Freeform 68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0611" cy="20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20"/>
                              <a:gd name="T2" fmla="*/ 10610 w 10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1" h="20">
                                <a:moveTo>
                                  <a:pt x="0" y="0"/>
                                </a:moveTo>
                                <a:lnTo>
                                  <a:pt x="10610" y="0"/>
                                </a:lnTo>
                              </a:path>
                            </a:pathLst>
                          </a:custGeom>
                          <a:noFill/>
                          <a:ln w="13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9"/>
                        <wps:cNvSpPr>
                          <a:spLocks/>
                        </wps:cNvSpPr>
                        <wps:spPr bwMode="auto">
                          <a:xfrm>
                            <a:off x="15" y="23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0"/>
                        <wps:cNvSpPr>
                          <a:spLocks/>
                        </wps:cNvSpPr>
                        <wps:spPr bwMode="auto">
                          <a:xfrm>
                            <a:off x="10635" y="23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1"/>
                        <wps:cNvSpPr>
                          <a:spLocks/>
                        </wps:cNvSpPr>
                        <wps:spPr bwMode="auto">
                          <a:xfrm>
                            <a:off x="10" y="1929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138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1"/>
                            <a:ext cx="10620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8E1" w:rsidRDefault="007F48E1">
                              <w:pPr>
                                <w:pStyle w:val="BodyText"/>
                                <w:kinsoku w:val="0"/>
                                <w:overflowPunct w:val="0"/>
                                <w:spacing w:before="95"/>
                                <w:ind w:left="107"/>
                              </w:pPr>
                              <w:r>
                                <w:t xml:space="preserve">14. 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List any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previous cooperation/involvement with 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981D0B">
                                <w:t>other community, if applicable.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44" style="width:532.6pt;height:97.05pt;mso-position-horizontal-relative:char;mso-position-vertical-relative:line" coordsize="10652,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">
                <v:shape id="Freeform 68" o:spid="_x0000_s1045" style="position:absolute;left:20;top:10;width:10611;height:20;visibility:visible;mso-wrap-style:square;v-text-anchor:top" coordsize="106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aUsMA&#10;AADbAAAADwAAAGRycy9kb3ducmV2LnhtbESPW4vCMBSE3wX/QzjCvmm6V6SaFhH2AouIrr4fmmPT&#10;bXNSmqjVX78RFnwcZuYbZp73thEn6nzlWMHjJAFBXDhdcalg9/M+noLwAVlj45gUXMhDng0Hc0y1&#10;O/OGTttQighhn6ICE0KbSukLQxb9xLXE0Tu4zmKIsiul7vAc4baRT0nyJi1WHBcMtrQ0VNTbo42U&#10;z9/ar5Nay+uHf1kd9+Z7V22Uehj1ixmIQH24h//bX1rB8yvcvs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6aUsMAAADbAAAADwAAAAAAAAAAAAAAAACYAgAAZHJzL2Rv&#10;d25yZXYueG1sUEsFBgAAAAAEAAQA9QAAAIgDAAAAAA==&#10;" path="m,l10610,e" filled="f" strokeweight=".38675mm">
                  <v:path arrowok="t" o:connecttype="custom" o:connectlocs="0,0;10610,0" o:connectangles="0,0"/>
                </v:shape>
                <v:shape id="Freeform 69" o:spid="_x0000_s1046" style="position:absolute;left:15;top:23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8SsMA&#10;AADbAAAADwAAAGRycy9kb3ducmV2LnhtbESPQYvCMBSE74L/IbyFvWlala5Uo4ggLsIe1NXzo3m2&#10;ZZuX2kSt/nqzIHgcZuYbZjpvTSWu1LjSsoK4H4EgzqwuOVfwu1/1xiCcR9ZYWSYFd3Iwn3U7U0y1&#10;vfGWrjufiwBhl6KCwvs6ldJlBRl0fVsTB+9kG4M+yCaXusFbgJtKDqIokQZLDgsF1rQsKPvbXYyC&#10;ozv+nLNRMsQvuV7H0WYVP+4HpT4/2sUEhKfWv8Ov9rdWMEzg/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8SsMAAADbAAAADwAAAAAAAAAAAAAAAACYAgAAZHJzL2Rv&#10;d25yZXYueG1sUEsFBgAAAAAEAAQA9QAAAIgDAAAAAA==&#10;" path="m,l,1896e" filled="f" strokeweight=".20458mm">
                  <v:path arrowok="t" o:connecttype="custom" o:connectlocs="0,0;0,1896" o:connectangles="0,0"/>
                </v:shape>
                <v:shape id="Freeform 70" o:spid="_x0000_s1047" style="position:absolute;left:10635;top:23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ht8QA&#10;AADbAAAADwAAAGRycy9kb3ducmV2LnhtbESPQWsCMRSE74X+h/AK3mq2WrSsRimKovRULUVvj80z&#10;Wdy8LJu4bv+9KQgeh5n5hpnOO1eJlppQelbw1s9AEBdel2wU/OxXrx8gQkTWWHkmBX8UYD57fppi&#10;rv2Vv6ndRSMShEOOCmyMdS5lKCw5DH1fEyfv5BuHMcnGSN3gNcFdJQdZNpIOS04LFmtaWCrOu4tT&#10;0B7WA7c/LrfGVqdx9j5cf5niV6neS/c5ARGpi4/wvb3RCoZj+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obfEAAAA2wAAAA8AAAAAAAAAAAAAAAAAmAIAAGRycy9k&#10;b3ducmV2LnhtbFBLBQYAAAAABAAEAPUAAACJAwAAAAA=&#10;" path="m,l,1896e" filled="f" strokeweight=".58pt">
                  <v:path arrowok="t" o:connecttype="custom" o:connectlocs="0,0;0,1896" o:connectangles="0,0"/>
                </v:shape>
                <v:shape id="Freeform 71" o:spid="_x0000_s1048" style="position:absolute;left:10;top:1929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948EA&#10;AADbAAAADwAAAGRycy9kb3ducmV2LnhtbERPy4rCMBTdC/5DuII7TVWQsRpFBFF0Mz5A3V2aa1ts&#10;bmoTa2e+frIYcHk479miMYWoqXK5ZQWDfgSCOLE651TB+bTufYFwHlljYZkU/JCDxbzdmmGs7ZsP&#10;VB99KkIIuxgVZN6XsZQuycig69uSOHB3Wxn0AVap1BW+Q7gp5DCKxtJgzqEhw5JWGSWP48so+L09&#10;/XW32b++63M6uNjV6FBONkp1O81yCsJT4z/if/dWKxiFseFL+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/ePBAAAA2wAAAA8AAAAAAAAAAAAAAAAAmAIAAGRycy9kb3du&#10;cmV2LnhtbFBLBQYAAAAABAAEAPUAAACGAwAAAAA=&#10;" path="m,l10629,e" filled="f" strokeweight=".38603mm">
                  <v:path arrowok="t" o:connecttype="custom" o:connectlocs="0,0;10629,0" o:connectangles="0,0"/>
                </v:shape>
                <v:shape id="Text Box 72" o:spid="_x0000_s1049" type="#_x0000_t202" style="position:absolute;left:16;top:11;width:10620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7F48E1" w:rsidRDefault="007F48E1">
                        <w:pPr>
                          <w:pStyle w:val="BodyText"/>
                          <w:kinsoku w:val="0"/>
                          <w:overflowPunct w:val="0"/>
                          <w:spacing w:before="95"/>
                          <w:ind w:left="107"/>
                        </w:pPr>
                        <w:r>
                          <w:t xml:space="preserve">14. 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List any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previous cooperation/involvement with 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981D0B">
                          <w:t>other community, if applicable.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spacing w:line="200" w:lineRule="atLeast"/>
        <w:ind w:left="114"/>
        <w:rPr>
          <w:rFonts w:ascii="Times New Roman" w:hAnsi="Times New Roman" w:cs="Times New Roman"/>
          <w:sz w:val="20"/>
          <w:szCs w:val="20"/>
        </w:rPr>
        <w:sectPr w:rsidR="007F48E1">
          <w:pgSz w:w="12240" w:h="15840"/>
          <w:pgMar w:top="1260" w:right="580" w:bottom="280" w:left="780" w:header="720" w:footer="720" w:gutter="0"/>
          <w:cols w:space="720"/>
          <w:noEndnote/>
        </w:sectPr>
      </w:pPr>
    </w:p>
    <w:p w:rsidR="007F48E1" w:rsidRDefault="007C47A7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EBBEDA5" wp14:editId="3A98C9B4">
                <wp:simplePos x="0" y="0"/>
                <wp:positionH relativeFrom="page">
                  <wp:posOffset>588645</wp:posOffset>
                </wp:positionH>
                <wp:positionV relativeFrom="page">
                  <wp:posOffset>5236845</wp:posOffset>
                </wp:positionV>
                <wp:extent cx="109220" cy="109220"/>
                <wp:effectExtent l="0" t="0" r="0" b="0"/>
                <wp:wrapNone/>
                <wp:docPr id="3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46.35pt;margin-top:412.35pt;width:8.6pt;height:8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27ED47D" wp14:editId="26AA6793">
                <wp:simplePos x="0" y="0"/>
                <wp:positionH relativeFrom="page">
                  <wp:posOffset>3960495</wp:posOffset>
                </wp:positionH>
                <wp:positionV relativeFrom="page">
                  <wp:posOffset>5236845</wp:posOffset>
                </wp:positionV>
                <wp:extent cx="109220" cy="109220"/>
                <wp:effectExtent l="0" t="0" r="0" b="0"/>
                <wp:wrapNone/>
                <wp:docPr id="3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311.85pt;margin-top:412.35pt;width:8.6pt;height:8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</w:p>
    <w:p w:rsidR="007F48E1" w:rsidRDefault="007373E6">
      <w:pPr>
        <w:pStyle w:val="BodyText"/>
        <w:kinsoku w:val="0"/>
        <w:overflowPunct w:val="0"/>
        <w:spacing w:line="200" w:lineRule="atLeast"/>
        <w:ind w:left="139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5433AA" wp14:editId="234EE29E">
                <wp:simplePos x="0" y="0"/>
                <wp:positionH relativeFrom="column">
                  <wp:posOffset>91298</wp:posOffset>
                </wp:positionH>
                <wp:positionV relativeFrom="paragraph">
                  <wp:posOffset>3706</wp:posOffset>
                </wp:positionV>
                <wp:extent cx="0" cy="1268256"/>
                <wp:effectExtent l="0" t="0" r="19050" b="27305"/>
                <wp:wrapNone/>
                <wp:docPr id="10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2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7.2pt;margin-top:.3pt;width:0;height:9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oBIAIAAD4EAAAOAAAAZHJzL2Uyb0RvYy54bWysU02P2yAQvVfqf0C+J/6onU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"/>
            </w:pict>
          </mc:Fallback>
        </mc:AlternateContent>
      </w:r>
      <w:r w:rsidR="007C47A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8836B" wp14:editId="72B6664D">
                <wp:simplePos x="0" y="0"/>
                <wp:positionH relativeFrom="column">
                  <wp:posOffset>6841509</wp:posOffset>
                </wp:positionH>
                <wp:positionV relativeFrom="paragraph">
                  <wp:posOffset>14586</wp:posOffset>
                </wp:positionV>
                <wp:extent cx="0" cy="1268256"/>
                <wp:effectExtent l="0" t="0" r="19050" b="27305"/>
                <wp:wrapNone/>
                <wp:docPr id="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2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538.7pt;margin-top:1.15pt;width:0;height:9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LsHw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"/>
            </w:pict>
          </mc:Fallback>
        </mc:AlternateContent>
      </w:r>
      <w:r w:rsidR="007C47A7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5A7F8E48" wp14:editId="6A82592A">
                <wp:extent cx="6757670" cy="1266190"/>
                <wp:effectExtent l="3175" t="9525" r="1905" b="10160"/>
                <wp:docPr id="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66190"/>
                          <a:chOff x="0" y="0"/>
                          <a:chExt cx="10642" cy="1994"/>
                        </a:xfrm>
                      </wpg:grpSpPr>
                      <wps:wsp>
                        <wps:cNvPr id="124" name="Freeform 77"/>
                        <wps:cNvSpPr>
                          <a:spLocks/>
                        </wps:cNvSpPr>
                        <wps:spPr bwMode="auto">
                          <a:xfrm>
                            <a:off x="10521" y="10"/>
                            <a:ext cx="104" cy="243"/>
                          </a:xfrm>
                          <a:custGeom>
                            <a:avLst/>
                            <a:gdLst>
                              <a:gd name="T0" fmla="*/ 0 w 104"/>
                              <a:gd name="T1" fmla="*/ 242 h 243"/>
                              <a:gd name="T2" fmla="*/ 103 w 104"/>
                              <a:gd name="T3" fmla="*/ 242 h 243"/>
                              <a:gd name="T4" fmla="*/ 103 w 104"/>
                              <a:gd name="T5" fmla="*/ 0 h 243"/>
                              <a:gd name="T6" fmla="*/ 0 w 104"/>
                              <a:gd name="T7" fmla="*/ 0 h 243"/>
                              <a:gd name="T8" fmla="*/ 0 w 104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43">
                                <a:moveTo>
                                  <a:pt x="0" y="242"/>
                                </a:moveTo>
                                <a:lnTo>
                                  <a:pt x="103" y="24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8"/>
                        <wps:cNvSpPr>
                          <a:spLocks/>
                        </wps:cNvSpPr>
                        <wps:spPr bwMode="auto">
                          <a:xfrm>
                            <a:off x="15" y="10"/>
                            <a:ext cx="104" cy="243"/>
                          </a:xfrm>
                          <a:custGeom>
                            <a:avLst/>
                            <a:gdLst>
                              <a:gd name="T0" fmla="*/ 0 w 104"/>
                              <a:gd name="T1" fmla="*/ 242 h 243"/>
                              <a:gd name="T2" fmla="*/ 103 w 104"/>
                              <a:gd name="T3" fmla="*/ 242 h 243"/>
                              <a:gd name="T4" fmla="*/ 103 w 104"/>
                              <a:gd name="T5" fmla="*/ 0 h 243"/>
                              <a:gd name="T6" fmla="*/ 0 w 104"/>
                              <a:gd name="T7" fmla="*/ 0 h 243"/>
                              <a:gd name="T8" fmla="*/ 0 w 104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43">
                                <a:moveTo>
                                  <a:pt x="0" y="242"/>
                                </a:moveTo>
                                <a:lnTo>
                                  <a:pt x="103" y="24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9"/>
                        <wps:cNvSpPr>
                          <a:spLocks/>
                        </wps:cNvSpPr>
                        <wps:spPr bwMode="auto">
                          <a:xfrm>
                            <a:off x="118" y="10"/>
                            <a:ext cx="10403" cy="243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2 h 243"/>
                              <a:gd name="T2" fmla="*/ 10402 w 10403"/>
                              <a:gd name="T3" fmla="*/ 242 h 243"/>
                              <a:gd name="T4" fmla="*/ 10402 w 10403"/>
                              <a:gd name="T5" fmla="*/ 0 h 243"/>
                              <a:gd name="T6" fmla="*/ 0 w 10403"/>
                              <a:gd name="T7" fmla="*/ 0 h 243"/>
                              <a:gd name="T8" fmla="*/ 0 w 10403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3">
                                <a:moveTo>
                                  <a:pt x="0" y="242"/>
                                </a:moveTo>
                                <a:lnTo>
                                  <a:pt x="10402" y="242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9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3"/>
                              <a:gd name="T2" fmla="*/ 0 w 20"/>
                              <a:gd name="T3" fmla="*/ 1972 h 1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3">
                                <a:moveTo>
                                  <a:pt x="0" y="0"/>
                                </a:moveTo>
                                <a:lnTo>
                                  <a:pt x="0" y="19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82"/>
                        <wps:cNvSpPr>
                          <a:spLocks/>
                        </wps:cNvSpPr>
                        <wps:spPr bwMode="auto">
                          <a:xfrm>
                            <a:off x="10630" y="10"/>
                            <a:ext cx="20" cy="19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3"/>
                              <a:gd name="T2" fmla="*/ 0 w 20"/>
                              <a:gd name="T3" fmla="*/ 1972 h 1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3">
                                <a:moveTo>
                                  <a:pt x="0" y="0"/>
                                </a:moveTo>
                                <a:lnTo>
                                  <a:pt x="0" y="19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83"/>
                        <wps:cNvSpPr>
                          <a:spLocks/>
                        </wps:cNvSpPr>
                        <wps:spPr bwMode="auto">
                          <a:xfrm>
                            <a:off x="10521" y="263"/>
                            <a:ext cx="104" cy="243"/>
                          </a:xfrm>
                          <a:custGeom>
                            <a:avLst/>
                            <a:gdLst>
                              <a:gd name="T0" fmla="*/ 0 w 104"/>
                              <a:gd name="T1" fmla="*/ 242 h 243"/>
                              <a:gd name="T2" fmla="*/ 103 w 104"/>
                              <a:gd name="T3" fmla="*/ 242 h 243"/>
                              <a:gd name="T4" fmla="*/ 103 w 104"/>
                              <a:gd name="T5" fmla="*/ 0 h 243"/>
                              <a:gd name="T6" fmla="*/ 0 w 104"/>
                              <a:gd name="T7" fmla="*/ 0 h 243"/>
                              <a:gd name="T8" fmla="*/ 0 w 104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43">
                                <a:moveTo>
                                  <a:pt x="0" y="242"/>
                                </a:moveTo>
                                <a:lnTo>
                                  <a:pt x="103" y="24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4"/>
                        <wps:cNvSpPr>
                          <a:spLocks/>
                        </wps:cNvSpPr>
                        <wps:spPr bwMode="auto">
                          <a:xfrm>
                            <a:off x="15" y="263"/>
                            <a:ext cx="104" cy="243"/>
                          </a:xfrm>
                          <a:custGeom>
                            <a:avLst/>
                            <a:gdLst>
                              <a:gd name="T0" fmla="*/ 0 w 104"/>
                              <a:gd name="T1" fmla="*/ 242 h 243"/>
                              <a:gd name="T2" fmla="*/ 103 w 104"/>
                              <a:gd name="T3" fmla="*/ 242 h 243"/>
                              <a:gd name="T4" fmla="*/ 103 w 104"/>
                              <a:gd name="T5" fmla="*/ 0 h 243"/>
                              <a:gd name="T6" fmla="*/ 0 w 104"/>
                              <a:gd name="T7" fmla="*/ 0 h 243"/>
                              <a:gd name="T8" fmla="*/ 0 w 104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43">
                                <a:moveTo>
                                  <a:pt x="0" y="242"/>
                                </a:moveTo>
                                <a:lnTo>
                                  <a:pt x="103" y="24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5"/>
                        <wps:cNvSpPr>
                          <a:spLocks/>
                        </wps:cNvSpPr>
                        <wps:spPr bwMode="auto">
                          <a:xfrm>
                            <a:off x="118" y="263"/>
                            <a:ext cx="10403" cy="243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2 h 243"/>
                              <a:gd name="T2" fmla="*/ 10402 w 10403"/>
                              <a:gd name="T3" fmla="*/ 242 h 243"/>
                              <a:gd name="T4" fmla="*/ 10402 w 10403"/>
                              <a:gd name="T5" fmla="*/ 0 h 243"/>
                              <a:gd name="T6" fmla="*/ 0 w 10403"/>
                              <a:gd name="T7" fmla="*/ 0 h 243"/>
                              <a:gd name="T8" fmla="*/ 0 w 10403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3">
                                <a:moveTo>
                                  <a:pt x="0" y="242"/>
                                </a:moveTo>
                                <a:lnTo>
                                  <a:pt x="10402" y="242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5" y="257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7"/>
                        <wps:cNvSpPr>
                          <a:spLocks/>
                        </wps:cNvSpPr>
                        <wps:spPr bwMode="auto">
                          <a:xfrm>
                            <a:off x="15" y="515"/>
                            <a:ext cx="10610" cy="730"/>
                          </a:xfrm>
                          <a:custGeom>
                            <a:avLst/>
                            <a:gdLst>
                              <a:gd name="T0" fmla="*/ 0 w 10610"/>
                              <a:gd name="T1" fmla="*/ 729 h 730"/>
                              <a:gd name="T2" fmla="*/ 10609 w 10610"/>
                              <a:gd name="T3" fmla="*/ 729 h 730"/>
                              <a:gd name="T4" fmla="*/ 10609 w 10610"/>
                              <a:gd name="T5" fmla="*/ 0 h 730"/>
                              <a:gd name="T6" fmla="*/ 0 w 10610"/>
                              <a:gd name="T7" fmla="*/ 0 h 730"/>
                              <a:gd name="T8" fmla="*/ 0 w 10610"/>
                              <a:gd name="T9" fmla="*/ 729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0" h="730">
                                <a:moveTo>
                                  <a:pt x="0" y="729"/>
                                </a:moveTo>
                                <a:lnTo>
                                  <a:pt x="10609" y="729"/>
                                </a:lnTo>
                                <a:lnTo>
                                  <a:pt x="10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8"/>
                        <wps:cNvSpPr>
                          <a:spLocks/>
                        </wps:cNvSpPr>
                        <wps:spPr bwMode="auto">
                          <a:xfrm>
                            <a:off x="118" y="515"/>
                            <a:ext cx="10403" cy="244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3 h 244"/>
                              <a:gd name="T2" fmla="*/ 10402 w 10403"/>
                              <a:gd name="T3" fmla="*/ 243 h 244"/>
                              <a:gd name="T4" fmla="*/ 10402 w 10403"/>
                              <a:gd name="T5" fmla="*/ 0 h 244"/>
                              <a:gd name="T6" fmla="*/ 0 w 10403"/>
                              <a:gd name="T7" fmla="*/ 0 h 244"/>
                              <a:gd name="T8" fmla="*/ 0 w 10403"/>
                              <a:gd name="T9" fmla="*/ 243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4">
                                <a:moveTo>
                                  <a:pt x="0" y="243"/>
                                </a:moveTo>
                                <a:lnTo>
                                  <a:pt x="10402" y="243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9"/>
                        <wps:cNvSpPr>
                          <a:spLocks/>
                        </wps:cNvSpPr>
                        <wps:spPr bwMode="auto">
                          <a:xfrm>
                            <a:off x="118" y="759"/>
                            <a:ext cx="10403" cy="243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2 h 243"/>
                              <a:gd name="T2" fmla="*/ 10402 w 10403"/>
                              <a:gd name="T3" fmla="*/ 242 h 243"/>
                              <a:gd name="T4" fmla="*/ 10402 w 10403"/>
                              <a:gd name="T5" fmla="*/ 0 h 243"/>
                              <a:gd name="T6" fmla="*/ 0 w 10403"/>
                              <a:gd name="T7" fmla="*/ 0 h 243"/>
                              <a:gd name="T8" fmla="*/ 0 w 10403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3">
                                <a:moveTo>
                                  <a:pt x="0" y="242"/>
                                </a:moveTo>
                                <a:lnTo>
                                  <a:pt x="10402" y="242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0"/>
                        <wps:cNvSpPr>
                          <a:spLocks/>
                        </wps:cNvSpPr>
                        <wps:spPr bwMode="auto">
                          <a:xfrm>
                            <a:off x="118" y="1001"/>
                            <a:ext cx="10403" cy="244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3 h 244"/>
                              <a:gd name="T2" fmla="*/ 10402 w 10403"/>
                              <a:gd name="T3" fmla="*/ 243 h 244"/>
                              <a:gd name="T4" fmla="*/ 10402 w 10403"/>
                              <a:gd name="T5" fmla="*/ 0 h 244"/>
                              <a:gd name="T6" fmla="*/ 0 w 10403"/>
                              <a:gd name="T7" fmla="*/ 0 h 244"/>
                              <a:gd name="T8" fmla="*/ 0 w 10403"/>
                              <a:gd name="T9" fmla="*/ 243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4">
                                <a:moveTo>
                                  <a:pt x="0" y="243"/>
                                </a:moveTo>
                                <a:lnTo>
                                  <a:pt x="10402" y="243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1"/>
                        <wps:cNvSpPr>
                          <a:spLocks/>
                        </wps:cNvSpPr>
                        <wps:spPr bwMode="auto">
                          <a:xfrm>
                            <a:off x="5" y="510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2"/>
                        <wps:cNvSpPr>
                          <a:spLocks/>
                        </wps:cNvSpPr>
                        <wps:spPr bwMode="auto">
                          <a:xfrm>
                            <a:off x="15" y="1255"/>
                            <a:ext cx="10610" cy="729"/>
                          </a:xfrm>
                          <a:custGeom>
                            <a:avLst/>
                            <a:gdLst>
                              <a:gd name="T0" fmla="*/ 0 w 10610"/>
                              <a:gd name="T1" fmla="*/ 728 h 729"/>
                              <a:gd name="T2" fmla="*/ 10609 w 10610"/>
                              <a:gd name="T3" fmla="*/ 728 h 729"/>
                              <a:gd name="T4" fmla="*/ 10609 w 10610"/>
                              <a:gd name="T5" fmla="*/ 0 h 729"/>
                              <a:gd name="T6" fmla="*/ 0 w 10610"/>
                              <a:gd name="T7" fmla="*/ 0 h 729"/>
                              <a:gd name="T8" fmla="*/ 0 w 10610"/>
                              <a:gd name="T9" fmla="*/ 728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0" h="729">
                                <a:moveTo>
                                  <a:pt x="0" y="728"/>
                                </a:moveTo>
                                <a:lnTo>
                                  <a:pt x="10609" y="728"/>
                                </a:lnTo>
                                <a:lnTo>
                                  <a:pt x="10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93"/>
                        <wps:cNvSpPr>
                          <a:spLocks/>
                        </wps:cNvSpPr>
                        <wps:spPr bwMode="auto">
                          <a:xfrm>
                            <a:off x="118" y="1255"/>
                            <a:ext cx="10403" cy="243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2 h 243"/>
                              <a:gd name="T2" fmla="*/ 10402 w 10403"/>
                              <a:gd name="T3" fmla="*/ 242 h 243"/>
                              <a:gd name="T4" fmla="*/ 10402 w 10403"/>
                              <a:gd name="T5" fmla="*/ 0 h 243"/>
                              <a:gd name="T6" fmla="*/ 0 w 10403"/>
                              <a:gd name="T7" fmla="*/ 0 h 243"/>
                              <a:gd name="T8" fmla="*/ 0 w 10403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3">
                                <a:moveTo>
                                  <a:pt x="0" y="242"/>
                                </a:moveTo>
                                <a:lnTo>
                                  <a:pt x="10402" y="242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94"/>
                        <wps:cNvSpPr>
                          <a:spLocks/>
                        </wps:cNvSpPr>
                        <wps:spPr bwMode="auto">
                          <a:xfrm>
                            <a:off x="5" y="1250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5"/>
                        <wps:cNvSpPr>
                          <a:spLocks/>
                        </wps:cNvSpPr>
                        <wps:spPr bwMode="auto">
                          <a:xfrm>
                            <a:off x="5" y="1988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6"/>
                        <wps:cNvSpPr>
                          <a:spLocks/>
                        </wps:cNvSpPr>
                        <wps:spPr bwMode="auto">
                          <a:xfrm>
                            <a:off x="8374" y="840"/>
                            <a:ext cx="172" cy="172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72"/>
                              <a:gd name="T2" fmla="*/ 171 w 172"/>
                              <a:gd name="T3" fmla="*/ 0 h 172"/>
                              <a:gd name="T4" fmla="*/ 171 w 172"/>
                              <a:gd name="T5" fmla="*/ 171 h 172"/>
                              <a:gd name="T6" fmla="*/ 0 w 172"/>
                              <a:gd name="T7" fmla="*/ 171 h 172"/>
                              <a:gd name="T8" fmla="*/ 0 w 172"/>
                              <a:gd name="T9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7"/>
                        <wps:cNvSpPr>
                          <a:spLocks/>
                        </wps:cNvSpPr>
                        <wps:spPr bwMode="auto">
                          <a:xfrm>
                            <a:off x="9654" y="840"/>
                            <a:ext cx="172" cy="172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72"/>
                              <a:gd name="T2" fmla="*/ 171 w 172"/>
                              <a:gd name="T3" fmla="*/ 0 h 172"/>
                              <a:gd name="T4" fmla="*/ 171 w 172"/>
                              <a:gd name="T5" fmla="*/ 171 h 172"/>
                              <a:gd name="T6" fmla="*/ 0 w 172"/>
                              <a:gd name="T7" fmla="*/ 171 h 172"/>
                              <a:gd name="T8" fmla="*/ 0 w 172"/>
                              <a:gd name="T9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062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8E1" w:rsidRDefault="007F48E1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108"/>
                              </w:pPr>
                              <w:r>
                                <w:t xml:space="preserve">15. 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SECURITY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58"/>
                            <a:ext cx="1062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8E1" w:rsidRDefault="007F48E1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108"/>
                              </w:pPr>
                              <w:r>
                                <w:t>a)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Passport/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511"/>
                            <a:ext cx="1062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8E1" w:rsidRDefault="007F48E1">
                              <w:pPr>
                                <w:pStyle w:val="BodyText"/>
                                <w:tabs>
                                  <w:tab w:val="left" w:pos="7705"/>
                                  <w:tab w:val="left" w:pos="8956"/>
                                </w:tabs>
                                <w:kinsoku w:val="0"/>
                                <w:overflowPunct w:val="0"/>
                                <w:spacing w:before="5"/>
                                <w:ind w:left="128" w:right="267" w:hanging="21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t>b)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ever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arrested,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indicted,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summoned into court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defendant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criminal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proceeding,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convicted,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fined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99"/>
                                </w:rPr>
                                <w:t xml:space="preserve"> </w:t>
                              </w:r>
                              <w:r>
                                <w:t>imprisoned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violation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law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(exclud</w:t>
                              </w:r>
                              <w:r w:rsidR="00B20EEE">
                                <w:t>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minor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traffic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violations)?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position w:val="-2"/>
                                  <w:sz w:val="20"/>
                                  <w:szCs w:val="20"/>
                                </w:rPr>
                                <w:t>YES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position w:val="-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position w:val="-1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7F48E1" w:rsidRDefault="007F48E1">
                              <w:pPr>
                                <w:pStyle w:val="BodyText"/>
                                <w:kinsoku w:val="0"/>
                                <w:overflowPunct w:val="0"/>
                                <w:spacing w:line="235" w:lineRule="exact"/>
                                <w:ind w:left="128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If yes,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 w:rsidR="008C22BA"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give full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particulars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each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case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in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attached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statement.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50" style="width:532.1pt;height:99.7pt;mso-position-horizontal-relative:char;mso-position-vertical-relative:line" coordsize="10642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">
                <v:shape id="Freeform 77" o:spid="_x0000_s1051" style="position:absolute;left:10521;top:10;width:104;height:243;visibility:visible;mso-wrap-style:square;v-text-anchor:top" coordsize="10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WQcEA&#10;AADcAAAADwAAAGRycy9kb3ducmV2LnhtbERPzYrCMBC+C/sOYRb2IpoqIms1igjiXjxY+wCzzdiW&#10;bSbZJtr69kYQvM3H9zurTW8acaPW15YVTMYJCOLC6ppLBfl5P/oG4QOyxsYyKbiTh836Y7DCVNuO&#10;T3TLQiliCPsUFVQhuFRKX1Rk0I+tI47cxbYGQ4RtKXWLXQw3jZwmyVwarDk2VOhoV1Hxl12NgsUu&#10;/M90djz+5teDuw9t6fbdVqmvz367BBGoD2/xy/2j4/zpD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V1kHBAAAA3AAAAA8AAAAAAAAAAAAAAAAAmAIAAGRycy9kb3du&#10;cmV2LnhtbFBLBQYAAAAABAAEAPUAAACGAwAAAAA=&#10;" path="m,242r103,l103,,,,,242xe" fillcolor="#cff" stroked="f">
                  <v:path arrowok="t" o:connecttype="custom" o:connectlocs="0,242;103,242;103,0;0,0;0,242" o:connectangles="0,0,0,0,0"/>
                </v:shape>
                <v:shape id="Freeform 78" o:spid="_x0000_s1052" style="position:absolute;left:15;top:10;width:104;height:243;visibility:visible;mso-wrap-style:square;v-text-anchor:top" coordsize="10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z2sEA&#10;AADcAAAADwAAAGRycy9kb3ducmV2LnhtbERPzYrCMBC+C75DGMGLrKmyiluNIoK4Fw9WH2C2mW2L&#10;zSQ20da33ywI3ubj+53VpjO1eFDjK8sKJuMEBHFudcWFgst5/7EA4QOyxtoyKXiSh82631thqm3L&#10;J3pkoRAxhH2KCsoQXCqlz0sy6MfWEUfu1zYGQ4RNIXWDbQw3tZwmyVwarDg2lOhoV1J+ze5Gwdcu&#10;3D51djz+XO4H9xzZwu3brVLDQbddggjUhbf45f7Wcf50Bv/Px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Zc9rBAAAA3AAAAA8AAAAAAAAAAAAAAAAAmAIAAGRycy9kb3du&#10;cmV2LnhtbFBLBQYAAAAABAAEAPUAAACGAwAAAAA=&#10;" path="m,242r103,l103,,,,,242xe" fillcolor="#cff" stroked="f">
                  <v:path arrowok="t" o:connecttype="custom" o:connectlocs="0,242;103,242;103,0;0,0;0,242" o:connectangles="0,0,0,0,0"/>
                </v:shape>
                <v:shape id="Freeform 79" o:spid="_x0000_s1053" style="position:absolute;left:118;top:10;width:10403;height:243;visibility:visible;mso-wrap-style:square;v-text-anchor:top" coordsize="10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KMIA&#10;AADcAAAADwAAAGRycy9kb3ducmV2LnhtbERPTYvCMBC9C/sfwix403RlLVKN4soKHryoC6u3oRnb&#10;YjOpTVrrvzeC4G0e73Nmi86UoqXaFZYVfA0jEMSp1QVnCv4O68EEhPPIGkvLpOBODhbzj94ME21v&#10;vKN27zMRQtglqCD3vkqkdGlOBt3QVsSBO9vaoA+wzqSu8RbCTSlHURRLgwWHhhwrWuWUXvaNUfDz&#10;e/iOjmWxbnb/zbjR8bY9XSdK9T+75RSEp86/xS/3Rof5ox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lQowgAAANwAAAAPAAAAAAAAAAAAAAAAAJgCAABkcnMvZG93&#10;bnJldi54bWxQSwUGAAAAAAQABAD1AAAAhwMAAAAA&#10;" path="m,242r10402,l10402,,,,,242xe" fillcolor="#cff" stroked="f">
                  <v:path arrowok="t" o:connecttype="custom" o:connectlocs="0,242;10402,242;10402,0;0,0;0,242" o:connectangles="0,0,0,0,0"/>
                </v:shape>
                <v:shape id="Freeform 80" o:spid="_x0000_s1054" style="position:absolute;left:5;top:5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LqcUA&#10;AADcAAAADwAAAGRycy9kb3ducmV2LnhtbERPS2vCQBC+F/wPyxR6KWZTBRtjVinS1iIe6uPibchO&#10;k2h2Nma3Gv99VxB6m4/vOdmsM7U4U+sqywpeohgEcW51xYWC3fajn4BwHlljbZkUXMnBbNp7yDDV&#10;9sJrOm98IUIIuxQVlN43qZQuL8mgi2xDHLgf2xr0AbaF1C1eQrip5SCOR9JgxaGhxIbmJeXHza9R&#10;8Gy/F8vDZ42HIjkN3/PxarTbr5R6euzeJiA8df5ffHd/6TB/8Aq3Z8IF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IupxQAAANwAAAAPAAAAAAAAAAAAAAAAAJgCAABkcnMv&#10;ZG93bnJldi54bWxQSwUGAAAAAAQABAD1AAAAigMAAAAA&#10;" path="m,l10629,e" filled="f" strokeweight=".20458mm">
                  <v:path arrowok="t" o:connecttype="custom" o:connectlocs="0,0;10629,0" o:connectangles="0,0"/>
                </v:shape>
                <v:shape id="Freeform 81" o:spid="_x0000_s1055" style="position:absolute;left:10;top:10;width:20;height:1973;visibility:visible;mso-wrap-style:square;v-text-anchor:top" coordsize="20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nmccA&#10;AADcAAAADwAAAGRycy9kb3ducmV2LnhtbESPQWvCQBCF74X+h2UKvdWNHqRGVxGhrVAoVFvR25Ad&#10;k2B2dpvdaOqvdw6F3mZ4b977ZrboXaPO1Mbas4HhIANFXHhbc2nga/vy9AwqJmSLjWcy8EsRFvP7&#10;uxnm1l/4k86bVCoJ4ZijgSqlkGsdi4ocxoEPxKIdfeswydqW2rZ4kXDX6FGWjbXDmqWhwkCriorT&#10;pnMG9t3u9SP7vk5++D101+VbWOnDwZjHh345BZWoT//mv+u1FfyR0MozMoG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3p5nHAAAA3AAAAA8AAAAAAAAAAAAAAAAAmAIAAGRy&#10;cy9kb3ducmV2LnhtbFBLBQYAAAAABAAEAPUAAACMAwAAAAA=&#10;" path="m,l,1972e" filled="f" strokeweight=".20458mm">
                  <v:path arrowok="t" o:connecttype="custom" o:connectlocs="0,0;0,1972" o:connectangles="0,0"/>
                </v:shape>
                <v:shape id="Freeform 82" o:spid="_x0000_s1056" style="position:absolute;left:10630;top:10;width:20;height:1973;visibility:visible;mso-wrap-style:square;v-text-anchor:top" coordsize="20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CAsQA&#10;AADcAAAADwAAAGRycy9kb3ducmV2LnhtbERPTWsCMRC9F/wPYYTealYPRVejiKAtFApqFb0Nm3F3&#10;cTOJm6yu/vpGKPQ2j/c5k1lrKnGl2peWFfR7CQjizOqScwU/2+XbEIQPyBory6TgTh5m087LBFNt&#10;b7ym6ybkIoawT1FBEYJLpfRZQQZ9zzriyJ1sbTBEWOdS13iL4aaSgyR5lwZLjg0FOloUlJ03jVFw&#10;aPar72T3GF34yzWP+YdbyONRqdduOx+DCNSGf/Gf+1PH+YMRPJ+JF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7AgLEAAAA3AAAAA8AAAAAAAAAAAAAAAAAmAIAAGRycy9k&#10;b3ducmV2LnhtbFBLBQYAAAAABAAEAPUAAACJAwAAAAA=&#10;" path="m,l,1972e" filled="f" strokeweight=".20458mm">
                  <v:path arrowok="t" o:connecttype="custom" o:connectlocs="0,0;0,1972" o:connectangles="0,0"/>
                </v:shape>
                <v:shape id="Freeform 83" o:spid="_x0000_s1057" style="position:absolute;left:10521;top:263;width:104;height:243;visibility:visible;mso-wrap-style:square;v-text-anchor:top" coordsize="10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Gn8UA&#10;AADcAAAADwAAAGRycy9kb3ducmV2LnhtbESPQW/CMAyF75P2HyJP4jJBCpumUQgIIaHtwmGFH2Aa&#10;01Y0TmgCLf9+PkzazdZ7fu/zcj24Vt2pi41nA9NJBoq49LbhysDxsBt/gooJ2WLrmQw8KMJ69fy0&#10;xNz6nn/oXqRKSQjHHA3UKYVc61jW5DBOfCAW7ew7h0nWrtK2w17CXatnWfahHTYsDTUG2tZUXoqb&#10;MzDfpuu7Lfb70/H2FR6vvgq7fmPM6GXYLEAlGtK/+e/62wr+m+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0afxQAAANwAAAAPAAAAAAAAAAAAAAAAAJgCAABkcnMv&#10;ZG93bnJldi54bWxQSwUGAAAAAAQABAD1AAAAigMAAAAA&#10;" path="m,242r103,l103,,,,,242xe" fillcolor="#cff" stroked="f">
                  <v:path arrowok="t" o:connecttype="custom" o:connectlocs="0,242;103,242;103,0;0,0;0,242" o:connectangles="0,0,0,0,0"/>
                </v:shape>
                <v:shape id="Freeform 84" o:spid="_x0000_s1058" style="position:absolute;left:15;top:263;width:104;height:243;visibility:visible;mso-wrap-style:square;v-text-anchor:top" coordsize="10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jBMEA&#10;AADcAAAADwAAAGRycy9kb3ducmV2LnhtbERPzYrCMBC+C/sOYRa8iKa6sqzVKCKIXjxYfYCxGdti&#10;M4lNtPXtzcLC3ubj+53FqjO1eFLjK8sKxqMEBHFudcWFgvNpO/wB4QOyxtoyKXiRh9Xyo7fAVNuW&#10;j/TMQiFiCPsUFZQhuFRKn5dk0I+sI47c1TYGQ4RNIXWDbQw3tZwkybc0WHFsKNHRpqT8lj2Mgtkm&#10;3Kc6Oxwu58fOvQa2cNt2rVT/s1vPQQTqwr/4z73Xcf7XGH6fi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74wTBAAAA3AAAAA8AAAAAAAAAAAAAAAAAmAIAAGRycy9kb3du&#10;cmV2LnhtbFBLBQYAAAAABAAEAPUAAACGAwAAAAA=&#10;" path="m,242r103,l103,,,,,242xe" fillcolor="#cff" stroked="f">
                  <v:path arrowok="t" o:connecttype="custom" o:connectlocs="0,242;103,242;103,0;0,0;0,242" o:connectangles="0,0,0,0,0"/>
                </v:shape>
                <v:shape id="Freeform 85" o:spid="_x0000_s1059" style="position:absolute;left:118;top:263;width:10403;height:243;visibility:visible;mso-wrap-style:square;v-text-anchor:top" coordsize="10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E9sMA&#10;AADcAAAADwAAAGRycy9kb3ducmV2LnhtbERPTYvCMBC9C/6HMII3TddVkWoUXVbw4EVdWL0NzdiW&#10;bSbdJq313xtB8DaP9zmLVWsK0VDlcssKPoYRCOLE6pxTBT+n7WAGwnlkjYVlUnAnB6tlt7PAWNsb&#10;H6g5+lSEEHYxKsi8L2MpXZKRQTe0JXHgrrYy6AOsUqkrvIVwU8hRFE2lwZxDQ4YlfWWU/B1ro2Dz&#10;fRpH5yLf1offelLr6b65/M+U6vfa9RyEp9a/xS/3Tof5ny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E9sMAAADcAAAADwAAAAAAAAAAAAAAAACYAgAAZHJzL2Rv&#10;d25yZXYueG1sUEsFBgAAAAAEAAQA9QAAAIgDAAAAAA==&#10;" path="m,242r10402,l10402,,,,,242xe" fillcolor="#cff" stroked="f">
                  <v:path arrowok="t" o:connecttype="custom" o:connectlocs="0,242;10402,242;10402,0;0,0;0,242" o:connectangles="0,0,0,0,0"/>
                </v:shape>
                <v:shape id="Freeform 86" o:spid="_x0000_s1060" style="position:absolute;left:5;top:257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bd8UA&#10;AADcAAAADwAAAGRycy9kb3ducmV2LnhtbERPTWvCQBC9C/6HZYRepG7agGiajZRSqxQPmnrpbciO&#10;STQ7G7NbTf99Vyh4m8f7nHTRm0ZcqHO1ZQVPkwgEcWF1zaWC/dfycQbCeWSNjWVS8EsOFtlwkGKi&#10;7ZV3dMl9KUIIuwQVVN63iZSuqMigm9iWOHAH2xn0AXal1B1eQ7hp5HMUTaXBmkNDhS29VVSc8h+j&#10;YGy3q8/jR4PHcnaO34v5Zrr/3ij1MOpfX0B46v1d/O9e6zA/juH2TLh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ht3xQAAANwAAAAPAAAAAAAAAAAAAAAAAJgCAABkcnMv&#10;ZG93bnJldi54bWxQSwUGAAAAAAQABAD1AAAAigMAAAAA&#10;" path="m,l10629,e" filled="f" strokeweight=".20458mm">
                  <v:path arrowok="t" o:connecttype="custom" o:connectlocs="0,0;10629,0" o:connectangles="0,0"/>
                </v:shape>
                <v:shape id="Freeform 87" o:spid="_x0000_s1061" style="position:absolute;left:15;top:515;width:10610;height:730;visibility:visible;mso-wrap-style:square;v-text-anchor:top" coordsize="1061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LJsMA&#10;AADcAAAADwAAAGRycy9kb3ducmV2LnhtbERPS2vCQBC+F/wPywheim6qRSS6ilQCocWDDzwP2TEJ&#10;7s7G7GrSf98tFHqbj+85q01vjXhS62vHCt4mCQjiwumaSwXnUzZegPABWaNxTAq+ycNmPXhZYapd&#10;xwd6HkMpYgj7FBVUITSplL6oyKKfuIY4clfXWgwRtqXULXYx3Bo5TZK5tFhzbKiwoY+KitvxYRXk&#10;1nR5tv3K7vnr52xv9ufdRd6UGg377RJEoD78i//cuY7zZ+/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MLJsMAAADcAAAADwAAAAAAAAAAAAAAAACYAgAAZHJzL2Rv&#10;d25yZXYueG1sUEsFBgAAAAAEAAQA9QAAAIgDAAAAAA==&#10;" path="m,729r10609,l10609,,,,,729xe" fillcolor="#cff" stroked="f">
                  <v:path arrowok="t" o:connecttype="custom" o:connectlocs="0,729;10609,729;10609,0;0,0;0,729" o:connectangles="0,0,0,0,0"/>
                </v:shape>
                <v:shape id="Freeform 88" o:spid="_x0000_s1062" style="position:absolute;left:118;top:515;width:10403;height:244;visibility:visible;mso-wrap-style:square;v-text-anchor:top" coordsize="1040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Ks8IA&#10;AADcAAAADwAAAGRycy9kb3ducmV2LnhtbERPS4vCMBC+C/6HMII3m6rrg2oU0V30tj7B49CMbbGZ&#10;lCar9d9vFoS9zcf3nPmyMaV4UO0Kywr6UQyCOLW64EzB+fTVm4JwHlljaZkUvMjBctFuzTHR9skH&#10;ehx9JkIIuwQV5N5XiZQuzcmgi2xFHLibrQ36AOtM6hqfIdyUchDHY2mw4NCQY0XrnNL78ccouH5M&#10;Pk/yssm+z/3xtvB2dbuO9kp1O81qBsJT4//Fb/dOh/nDEfw9E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EqzwgAAANwAAAAPAAAAAAAAAAAAAAAAAJgCAABkcnMvZG93&#10;bnJldi54bWxQSwUGAAAAAAQABAD1AAAAhwMAAAAA&#10;" path="m,243r10402,l10402,,,,,243xe" fillcolor="#cff" stroked="f">
                  <v:path arrowok="t" o:connecttype="custom" o:connectlocs="0,243;10402,243;10402,0;0,0;0,243" o:connectangles="0,0,0,0,0"/>
                </v:shape>
                <v:shape id="Freeform 89" o:spid="_x0000_s1063" style="position:absolute;left:118;top:759;width:10403;height:243;visibility:visible;mso-wrap-style:square;v-text-anchor:top" coordsize="10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C9cQA&#10;AADcAAAADwAAAGRycy9kb3ducmV2LnhtbERPTWvCQBC9C/0PyxS86aa2BonZSJUKHnrRFFpvQ3aa&#10;hGZnY3YT03/fFYTe5vE+J92MphEDda62rOBpHoEgLqyuuVTwke9nKxDOI2tsLJOCX3KwyR4mKSba&#10;XvlIw8mXIoSwS1BB5X2bSOmKigy6uW2JA/dtO4M+wK6UusNrCDeNXERRLA3WHBoqbGlXUfFz6o2C&#10;7Vv+En019b4/fvbLXsfvw/myUmr6OL6uQXga/b/47j7oMP85hts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vXEAAAA3AAAAA8AAAAAAAAAAAAAAAAAmAIAAGRycy9k&#10;b3ducmV2LnhtbFBLBQYAAAAABAAEAPUAAACJAwAAAAA=&#10;" path="m,242r10402,l10402,,,,,242xe" fillcolor="#cff" stroked="f">
                  <v:path arrowok="t" o:connecttype="custom" o:connectlocs="0,242;10402,242;10402,0;0,0;0,242" o:connectangles="0,0,0,0,0"/>
                </v:shape>
                <v:shape id="Freeform 90" o:spid="_x0000_s1064" style="position:absolute;left:118;top:1001;width:10403;height:244;visibility:visible;mso-wrap-style:square;v-text-anchor:top" coordsize="1040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xX8EA&#10;AADcAAAADwAAAGRycy9kb3ducmV2LnhtbERPS4vCMBC+C/6HMII3Td1VK9Uosg/0tj7B49CMbbGZ&#10;lCZq/fdGEPY2H99zZovGlOJGtSssKxj0IxDEqdUFZwoO+9/eBITzyBpLy6TgQQ4W83Zrhom2d97S&#10;beczEULYJagg975KpHRpTgZd31bEgTvb2qAPsM6krvEewk0pP6JoLA0WHBpyrOgrp/SyuxoFp2H8&#10;s5fH7+zvMBivCm+X59Noo1S30yynIDw1/l/8dq91mP8Zw+uZc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cV/BAAAA3AAAAA8AAAAAAAAAAAAAAAAAmAIAAGRycy9kb3du&#10;cmV2LnhtbFBLBQYAAAAABAAEAPUAAACGAwAAAAA=&#10;" path="m,243r10402,l10402,,,,,243xe" fillcolor="#cff" stroked="f">
                  <v:path arrowok="t" o:connecttype="custom" o:connectlocs="0,243;10402,243;10402,0;0,0;0,243" o:connectangles="0,0,0,0,0"/>
                </v:shape>
                <v:shape id="Freeform 91" o:spid="_x0000_s1065" style="position:absolute;left:5;top:510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Ar8YA&#10;AADcAAAADwAAAGRycy9kb3ducmV2LnhtbESPQWvCQBCF70L/wzJCb3Vji0Wiq9RCaakXTUXobciO&#10;SWp2NmS3Sfz3zkHwNsN78943y/XgatVRGyrPBqaTBBRx7m3FhYHDz8fTHFSIyBZrz2TgQgHWq4fR&#10;ElPre95Tl8VCSQiHFA2UMTap1iEvyWGY+IZYtJNvHUZZ20LbFnsJd7V+TpJX7bBiaSixofeS8nP2&#10;7wxwj5u/344Pn7Pv3bHZnd3msj0a8zge3hagIg3xbr5df1nBfxFa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Ar8YAAADcAAAADwAAAAAAAAAAAAAAAACYAgAAZHJz&#10;L2Rvd25yZXYueG1sUEsFBgAAAAAEAAQA9QAAAIsDAAAAAA==&#10;" path="m,l10629,e" filled="f" strokeweight=".20494mm">
                  <v:path arrowok="t" o:connecttype="custom" o:connectlocs="0,0;10629,0" o:connectangles="0,0"/>
                </v:shape>
                <v:shape id="Freeform 92" o:spid="_x0000_s1066" style="position:absolute;left:15;top:1255;width:10610;height:729;visibility:visible;mso-wrap-style:square;v-text-anchor:top" coordsize="1061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ZmsMA&#10;AADcAAAADwAAAGRycy9kb3ducmV2LnhtbESP0WoCMRBF3wX/IYzQF9FsLYhdjSJCoS8VVvsBw2bc&#10;BDeTJUl3179vCkLfZrh37j2zO4yuFT2FaD0reF0WIIhrry03Cr6vH4sNiJiQNbaeScGDIhz208kO&#10;S+0Hrqi/pEbkEI4lKjApdaWUsTbkMC59R5y1mw8OU15DI3XAIYe7Vq6KYi0dWs4NBjs6Garvlx+n&#10;wH4N63DujY6b4ymjrKr5w1ZKvczG4xZEojH9m5/Xnzrjv73D3zN5Ar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DZmsMAAADcAAAADwAAAAAAAAAAAAAAAACYAgAAZHJzL2Rv&#10;d25yZXYueG1sUEsFBgAAAAAEAAQA9QAAAIgDAAAAAA==&#10;" path="m,728r10609,l10609,,,,,728xe" fillcolor="#cff" stroked="f">
                  <v:path arrowok="t" o:connecttype="custom" o:connectlocs="0,728;10609,728;10609,0;0,0;0,728" o:connectangles="0,0,0,0,0"/>
                </v:shape>
                <v:shape id="Freeform 93" o:spid="_x0000_s1067" style="position:absolute;left:118;top:1255;width:10403;height:243;visibility:visible;mso-wrap-style:square;v-text-anchor:top" coordsize="10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MZ8cA&#10;AADcAAAADwAAAGRycy9kb3ducmV2LnhtbESPzWrDQAyE74G+w6JAb8k6JQ3Bydq0oYEeeskPpL0J&#10;r2KberWOd+24b18dCr1JzGjm0zYfXaMG6kLt2cBinoAiLrytuTRwPu1na1AhIltsPJOBHwqQZw+T&#10;LabW3/lAwzGWSkI4pGigirFNtQ5FRQ7D3LfEol195zDK2pXadniXcNfopyRZaYc1S0OFLe0qKr6P&#10;vTPw+nZaJp9Nve8Pl/65t6uP4eu2NuZxOr5sQEUa47/57/rdCv5S8OUZmU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ojGfHAAAA3AAAAA8AAAAAAAAAAAAAAAAAmAIAAGRy&#10;cy9kb3ducmV2LnhtbFBLBQYAAAAABAAEAPUAAACMAwAAAAA=&#10;" path="m,242r10402,l10402,,,,,242xe" fillcolor="#cff" stroked="f">
                  <v:path arrowok="t" o:connecttype="custom" o:connectlocs="0,242;10402,242;10402,0;0,0;0,242" o:connectangles="0,0,0,0,0"/>
                </v:shape>
                <v:shape id="Freeform 94" o:spid="_x0000_s1068" style="position:absolute;left:5;top:1250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T5sQA&#10;AADcAAAADwAAAGRycy9kb3ducmV2LnhtbERPTWvCQBC9C/6HZYRepG5sRTR1FRG1UjxY9dLbkB2T&#10;aHY2ZleN/94tCN7m8T5nNKlNIa5Uudyygm4nAkGcWJ1zqmC/W7wPQDiPrLGwTAru5GAybjZGGGt7&#10;41+6bn0qQgi7GBVk3pexlC7JyKDr2JI4cAdbGfQBVqnUFd5CuCnkRxT1pcGcQ0OGJc0ySk7bi1HQ&#10;tpvvn+OywGM6OH/Ok+G6v/9bK/XWqqdfIDzV/iV+ulc6zO914f+ZcIE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U+bEAAAA3AAAAA8AAAAAAAAAAAAAAAAAmAIAAGRycy9k&#10;b3ducmV2LnhtbFBLBQYAAAAABAAEAPUAAACJAwAAAAA=&#10;" path="m,l10629,e" filled="f" strokeweight=".20458mm">
                  <v:path arrowok="t" o:connecttype="custom" o:connectlocs="0,0;10629,0" o:connectangles="0,0"/>
                </v:shape>
                <v:shape id="Freeform 95" o:spid="_x0000_s1069" style="position:absolute;left:5;top:1988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NkcQA&#10;AADcAAAADwAAAGRycy9kb3ducmV2LnhtbERPTWvCQBC9C/6HZQQvUjdaEU1dRURbKR6seultyI5J&#10;NDsbs6vGf98tCN7m8T5nMqtNIW5Uudyygl43AkGcWJ1zquCwX72NQDiPrLGwTAoe5GA2bTYmGGt7&#10;5x+67XwqQgi7GBVk3pexlC7JyKDr2pI4cEdbGfQBVqnUFd5DuClkP4qG0mDOoSHDkhYZJefd1Sjo&#10;2O3X9+mzwFM6urwvk/FmePjdKNVu1fMPEJ5q/xI/3Wsd5g/68P9Mu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zZHEAAAA3AAAAA8AAAAAAAAAAAAAAAAAmAIAAGRycy9k&#10;b3ducmV2LnhtbFBLBQYAAAAABAAEAPUAAACJAwAAAAA=&#10;" path="m,l10629,e" filled="f" strokeweight=".20458mm">
                  <v:path arrowok="t" o:connecttype="custom" o:connectlocs="0,0;10629,0" o:connectangles="0,0"/>
                </v:shape>
                <v:shape id="Freeform 96" o:spid="_x0000_s1070" style="position:absolute;left:8374;top:84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7KsUA&#10;AADcAAAADwAAAGRycy9kb3ducmV2LnhtbERPS2vCQBC+F/wPywi91U2tRI2u4oOCXgo+DnobsmMS&#10;mp1dstuY9td3hUJv8/E9Z77sTC1aanxlWcHrIAFBnFtdcaHgfHp/mYDwAVljbZkUfJOH5aL3NMdM&#10;2zsfqD2GQsQQ9hkqKENwmZQ+L8mgH1hHHLmbbQyGCJtC6gbvMdzUcpgkqTRYcWwo0dGmpPzz+GUU&#10;uO3PKE0348v+w52H7djt19PtVannfreagQjUhX/xn3un4/zRGzy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PsqxQAAANwAAAAPAAAAAAAAAAAAAAAAAJgCAABkcnMv&#10;ZG93bnJldi54bWxQSwUGAAAAAAQABAD1AAAAigMAAAAA&#10;" path="m,l171,r,171l,171,,xe" filled="f" strokeweight=".72pt">
                  <v:path arrowok="t" o:connecttype="custom" o:connectlocs="0,0;171,0;171,171;0,171;0,0" o:connectangles="0,0,0,0,0"/>
                </v:shape>
                <v:shape id="Freeform 97" o:spid="_x0000_s1071" style="position:absolute;left:9654;top:84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jXsQA&#10;AADcAAAADwAAAGRycy9kb3ducmV2LnhtbERPS2vCQBC+F/wPyxR6000lRI2uYpVCvQg+DnobstMk&#10;NDu7ZLcx7a/vCkJv8/E9Z7HqTSM6an1tWcHrKAFBXFhdc6ngfHofTkH4gKyxsUwKfsjDajl4WmCu&#10;7Y0P1B1DKWII+xwVVCG4XEpfVGTQj6wjjtynbQ2GCNtS6hZvMdw0cpwkmTRYc2yo0NGmouLr+G0U&#10;uO1vmmWbyWW3d+dxN3G7t9n2qtTLc7+egwjUh3/xw/2h4/w0hf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Y17EAAAA3AAAAA8AAAAAAAAAAAAAAAAAmAIAAGRycy9k&#10;b3ducmV2LnhtbFBLBQYAAAAABAAEAPUAAACJAwAAAAA=&#10;" path="m,l171,r,171l,171,,xe" filled="f" strokeweight=".72pt">
                  <v:path arrowok="t" o:connecttype="custom" o:connectlocs="0,0;171,0;171,171;0,171;0,0" o:connectangles="0,0,0,0,0"/>
                </v:shape>
                <v:shape id="Text Box 98" o:spid="_x0000_s1072" type="#_x0000_t202" style="position:absolute;left:11;top:6;width:1062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7F48E1" w:rsidRDefault="007F48E1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108"/>
                        </w:pPr>
                        <w:r>
                          <w:t xml:space="preserve">15. 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SECURITY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QUESTIONS</w:t>
                        </w:r>
                      </w:p>
                    </w:txbxContent>
                  </v:textbox>
                </v:shape>
                <v:shape id="Text Box 99" o:spid="_x0000_s1073" type="#_x0000_t202" style="position:absolute;left:11;top:258;width:1062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7F48E1" w:rsidRDefault="007F48E1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108"/>
                        </w:pPr>
                        <w:r>
                          <w:t>a)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Passport/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Number:</w:t>
                        </w:r>
                      </w:p>
                    </w:txbxContent>
                  </v:textbox>
                </v:shape>
                <v:shape id="Text Box 100" o:spid="_x0000_s1074" type="#_x0000_t202" style="position:absolute;left:11;top:511;width:1062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7F48E1" w:rsidRDefault="007F48E1">
                        <w:pPr>
                          <w:pStyle w:val="BodyText"/>
                          <w:tabs>
                            <w:tab w:val="left" w:pos="7705"/>
                            <w:tab w:val="left" w:pos="8956"/>
                          </w:tabs>
                          <w:kinsoku w:val="0"/>
                          <w:overflowPunct w:val="0"/>
                          <w:spacing w:before="5"/>
                          <w:ind w:left="128" w:right="267" w:hanging="21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t>b)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you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ever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arrested,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indicted, </w:t>
                        </w:r>
                        <w:r>
                          <w:t>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summoned into court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defendant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criminal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proceeding, </w:t>
                        </w:r>
                        <w:r>
                          <w:t>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convicted,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fined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99"/>
                          </w:rPr>
                          <w:t xml:space="preserve"> </w:t>
                        </w:r>
                        <w:r>
                          <w:t>imprisoned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violation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law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(exclud</w:t>
                        </w:r>
                        <w:r w:rsidR="00B20EEE">
                          <w:t>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minor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traffic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violations)?</w:t>
                        </w:r>
                        <w: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position w:val="-2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position w:val="-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NO</w:t>
                        </w:r>
                      </w:p>
                      <w:p w:rsidR="007F48E1" w:rsidRDefault="007F48E1">
                        <w:pPr>
                          <w:pStyle w:val="BodyText"/>
                          <w:kinsoku w:val="0"/>
                          <w:overflowPunct w:val="0"/>
                          <w:spacing w:line="235" w:lineRule="exact"/>
                          <w:ind w:left="128"/>
                        </w:pPr>
                        <w:r>
                          <w:rPr>
                            <w:b/>
                            <w:bCs/>
                          </w:rPr>
                          <w:t>If yes,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="008C22BA">
                          <w:rPr>
                            <w:b/>
                            <w:bCs/>
                            <w:spacing w:val="1"/>
                          </w:rPr>
                          <w:t xml:space="preserve">please </w:t>
                        </w:r>
                        <w:r>
                          <w:rPr>
                            <w:b/>
                            <w:bCs/>
                          </w:rPr>
                          <w:t>give full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particulars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each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case</w:t>
                        </w:r>
                        <w:r>
                          <w:rPr>
                            <w:b/>
                            <w:bCs/>
                          </w:rPr>
                          <w:t xml:space="preserve"> in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an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attached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statement.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590"/>
        <w:gridCol w:w="630"/>
        <w:gridCol w:w="4680"/>
      </w:tblGrid>
      <w:tr w:rsidR="007F48E1" w:rsidRPr="008F7382" w:rsidTr="00F33F73">
        <w:trPr>
          <w:trHeight w:hRule="exact" w:val="29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DECLARATION</w:t>
            </w:r>
          </w:p>
        </w:tc>
      </w:tr>
      <w:tr w:rsidR="007F48E1" w:rsidRPr="008F7382" w:rsidTr="000251BD">
        <w:trPr>
          <w:trHeight w:hRule="exact" w:val="3116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3"/>
              <w:ind w:left="102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16.    </w:t>
            </w:r>
            <w:r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I declare that:</w:t>
            </w:r>
          </w:p>
          <w:p w:rsidR="007F48E1" w:rsidRPr="008F7382" w:rsidRDefault="007F48E1" w:rsidP="000F6020">
            <w:pPr>
              <w:pStyle w:val="ListParagraph"/>
              <w:numPr>
                <w:ilvl w:val="0"/>
                <w:numId w:val="2"/>
              </w:numPr>
              <w:tabs>
                <w:tab w:val="left" w:pos="209"/>
              </w:tabs>
              <w:kinsoku w:val="0"/>
              <w:overflowPunct w:val="0"/>
              <w:spacing w:before="79"/>
              <w:ind w:left="435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I am unemployed.</w:t>
            </w:r>
          </w:p>
          <w:p w:rsidR="007F48E1" w:rsidRPr="008F7382" w:rsidRDefault="000251BD" w:rsidP="000F6020">
            <w:pPr>
              <w:pStyle w:val="ListParagraph"/>
              <w:numPr>
                <w:ilvl w:val="0"/>
                <w:numId w:val="2"/>
              </w:numPr>
              <w:tabs>
                <w:tab w:val="left" w:pos="209"/>
              </w:tabs>
              <w:kinsoku w:val="0"/>
              <w:overflowPunct w:val="0"/>
              <w:ind w:left="435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If my application for internship is approved,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I will not seek employment elsewhere </w:t>
            </w:r>
            <w:r w:rsidR="007C47A7" w:rsidRPr="008F7382">
              <w:rPr>
                <w:rFonts w:ascii="Palatino Linotype" w:hAnsi="Palatino Linotype" w:cs="Palatino Linotype"/>
                <w:sz w:val="18"/>
                <w:szCs w:val="18"/>
              </w:rPr>
              <w:t>within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 the 3 months Internship Program</w:t>
            </w:r>
            <w:r w:rsidR="00A52225">
              <w:rPr>
                <w:rFonts w:ascii="Palatino Linotype" w:hAnsi="Palatino Linotype" w:cs="Palatino Linotype"/>
                <w:sz w:val="18"/>
                <w:szCs w:val="18"/>
              </w:rPr>
              <w:t>me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  <w:p w:rsidR="007F48E1" w:rsidRPr="008F7382" w:rsidRDefault="000F6020" w:rsidP="000F6020">
            <w:pPr>
              <w:pStyle w:val="ListParagraph"/>
              <w:numPr>
                <w:ilvl w:val="0"/>
                <w:numId w:val="2"/>
              </w:numPr>
              <w:tabs>
                <w:tab w:val="left" w:pos="152"/>
              </w:tabs>
              <w:kinsoku w:val="0"/>
              <w:overflowPunct w:val="0"/>
              <w:ind w:left="152" w:right="215" w:hanging="77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The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statements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made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by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in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this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application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form are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true,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complete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and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correct.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I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understand that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any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misrepresentation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or</w:t>
            </w:r>
            <w:r w:rsid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material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omission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made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this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form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or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other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document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requested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by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the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CCCI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and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KTTO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may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lead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to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immediate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termination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the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internship.</w:t>
            </w:r>
          </w:p>
          <w:p w:rsidR="008C22BA" w:rsidRDefault="002139B0" w:rsidP="00F33F73">
            <w:pPr>
              <w:pStyle w:val="ListParagraph"/>
              <w:numPr>
                <w:ilvl w:val="0"/>
                <w:numId w:val="2"/>
              </w:numPr>
              <w:tabs>
                <w:tab w:val="left" w:pos="209"/>
              </w:tabs>
              <w:kinsoku w:val="0"/>
              <w:overflowPunct w:val="0"/>
              <w:ind w:left="294" w:hanging="219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8C22BA">
              <w:rPr>
                <w:rFonts w:ascii="Palatino Linotype" w:hAnsi="Palatino Linotype" w:cs="Palatino Linotype"/>
                <w:sz w:val="18"/>
                <w:szCs w:val="18"/>
              </w:rPr>
              <w:t xml:space="preserve">I hereby confirm that I have read and accepted the </w:t>
            </w:r>
            <w:r w:rsidRPr="008C22BA">
              <w:rPr>
                <w:rFonts w:ascii="Palatino Linotype" w:hAnsi="Palatino Linotype" w:cs="Palatino Linotype"/>
                <w:i/>
                <w:sz w:val="18"/>
                <w:szCs w:val="18"/>
              </w:rPr>
              <w:t>General Terms and Conditions</w:t>
            </w:r>
            <w:r w:rsidRPr="008C22BA">
              <w:rPr>
                <w:rFonts w:ascii="Palatino Linotype" w:hAnsi="Palatino Linotype" w:cs="Palatino Linotype"/>
                <w:sz w:val="18"/>
                <w:szCs w:val="18"/>
              </w:rPr>
              <w:t xml:space="preserve"> governing the </w:t>
            </w:r>
            <w:r w:rsidR="008C22BA" w:rsidRPr="008C22BA">
              <w:rPr>
                <w:rFonts w:ascii="Palatino Linotype" w:hAnsi="Palatino Linotype" w:cs="Palatino Linotype"/>
                <w:sz w:val="18"/>
                <w:szCs w:val="18"/>
              </w:rPr>
              <w:t>“</w:t>
            </w:r>
            <w:r w:rsidR="008C22BA" w:rsidRPr="008C22BA">
              <w:rPr>
                <w:rFonts w:ascii="Palatino Linotype" w:hAnsi="Palatino Linotype" w:cs="Palatino Linotype"/>
                <w:i/>
                <w:sz w:val="18"/>
                <w:szCs w:val="18"/>
              </w:rPr>
              <w:t>Leading by Example</w:t>
            </w:r>
            <w:r w:rsidR="008C22BA" w:rsidRPr="008C22BA">
              <w:rPr>
                <w:rFonts w:ascii="Palatino Linotype" w:hAnsi="Palatino Linotype" w:cs="Palatino Linotype"/>
                <w:sz w:val="18"/>
                <w:szCs w:val="18"/>
              </w:rPr>
              <w:t>” Cross-Community Exchange Internship Program</w:t>
            </w:r>
            <w:r w:rsidR="00A52225">
              <w:rPr>
                <w:rFonts w:ascii="Palatino Linotype" w:hAnsi="Palatino Linotype" w:cs="Palatino Linotype"/>
                <w:sz w:val="18"/>
                <w:szCs w:val="18"/>
              </w:rPr>
              <w:t>me</w:t>
            </w:r>
            <w:r w:rsidR="008C22BA" w:rsidRPr="008C22BA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  <w:p w:rsidR="00B731E9" w:rsidRDefault="000251BD" w:rsidP="002139B0">
            <w:pPr>
              <w:tabs>
                <w:tab w:val="left" w:pos="209"/>
              </w:tabs>
              <w:kinsoku w:val="0"/>
              <w:overflowPunct w:val="0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139B0">
              <w:rPr>
                <w:rFonts w:ascii="Palatino Linotype" w:hAnsi="Palatino Linotype" w:cs="Palatino Linotype"/>
                <w:b/>
                <w:sz w:val="18"/>
                <w:szCs w:val="18"/>
              </w:rPr>
              <w:t>CCCI and/or KTTO re</w:t>
            </w:r>
            <w:r w:rsidR="00B20EEE">
              <w:rPr>
                <w:rFonts w:ascii="Palatino Linotype" w:hAnsi="Palatino Linotype" w:cs="Palatino Linotype"/>
                <w:b/>
                <w:sz w:val="18"/>
                <w:szCs w:val="18"/>
              </w:rPr>
              <w:t>t</w:t>
            </w:r>
            <w:r w:rsidRPr="002139B0">
              <w:rPr>
                <w:rFonts w:ascii="Palatino Linotype" w:hAnsi="Palatino Linotype" w:cs="Palatino Linotype"/>
                <w:b/>
                <w:sz w:val="18"/>
                <w:szCs w:val="18"/>
              </w:rPr>
              <w:t>ain their right of demanding additional information or clarifications, as well as to investigate the data included in this application form.</w:t>
            </w:r>
          </w:p>
          <w:p w:rsidR="00B731E9" w:rsidRPr="00B731E9" w:rsidRDefault="00B731E9" w:rsidP="00B731E9">
            <w:pPr>
              <w:tabs>
                <w:tab w:val="left" w:pos="209"/>
              </w:tabs>
              <w:kinsoku w:val="0"/>
              <w:overflowPunct w:val="0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B731E9">
              <w:rPr>
                <w:rFonts w:ascii="Palatino Linotype" w:hAnsi="Palatino Linotype" w:cs="Palatino Linotype"/>
                <w:b/>
                <w:sz w:val="18"/>
                <w:szCs w:val="18"/>
              </w:rPr>
              <w:t>I consent to the publication of my name in the local media as an intern under the “Leading by Example” Cross-Community Exchange Internship Programme.</w:t>
            </w:r>
            <w:r w:rsidRPr="00B731E9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        </w:t>
            </w:r>
            <w:r w:rsidRPr="00B731E9">
              <w:rPr>
                <w:rFonts w:ascii="Palatino Linotype" w:hAnsi="Palatino Linotype" w:cs="Palatino Linotype"/>
                <w:b/>
                <w:sz w:val="18"/>
                <w:szCs w:val="18"/>
              </w:rPr>
              <w:t>Yes</w:t>
            </w: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 xml:space="preserve">  </w:t>
            </w:r>
            <w:r w:rsidRPr="00B731E9">
              <w:rPr>
                <w:rFonts w:ascii="Palatino Linotype" w:hAnsi="Palatino Linotype" w:cs="Palatino Linotype"/>
                <w:b/>
              </w:rPr>
              <w:t>□</w:t>
            </w:r>
            <w:r>
              <w:rPr>
                <w:rFonts w:ascii="Palatino Linotype" w:hAnsi="Palatino Linotype" w:cs="Palatino Linotype"/>
                <w:b/>
              </w:rPr>
              <w:t xml:space="preserve">    </w:t>
            </w: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 xml:space="preserve">No  </w:t>
            </w:r>
            <w:r w:rsidRPr="00B731E9">
              <w:rPr>
                <w:rFonts w:ascii="Palatino Linotype" w:hAnsi="Palatino Linotype" w:cs="Palatino Linotype"/>
                <w:b/>
              </w:rPr>
              <w:t>□</w:t>
            </w:r>
          </w:p>
          <w:p w:rsidR="000251BD" w:rsidRPr="00B731E9" w:rsidRDefault="000251BD" w:rsidP="00B731E9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7F48E1" w:rsidRPr="008F7382" w:rsidTr="007373E6">
        <w:trPr>
          <w:trHeight w:hRule="exact" w:val="56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A7" w:rsidRDefault="007C47A7">
            <w:pPr>
              <w:pStyle w:val="TableParagraph"/>
              <w:tabs>
                <w:tab w:val="left" w:pos="5084"/>
                <w:tab w:val="left" w:pos="5883"/>
                <w:tab w:val="left" w:pos="8140"/>
                <w:tab w:val="left" w:pos="8734"/>
                <w:tab w:val="left" w:pos="9727"/>
              </w:tabs>
              <w:kinsoku w:val="0"/>
              <w:overflowPunct w:val="0"/>
              <w:ind w:left="102"/>
              <w:rPr>
                <w:rFonts w:ascii="Palatino Linotype" w:hAnsi="Palatino Linotype" w:cs="Palatino Linotype"/>
                <w:b/>
                <w:bCs/>
                <w:spacing w:val="-1"/>
                <w:w w:val="95"/>
                <w:sz w:val="18"/>
                <w:szCs w:val="18"/>
              </w:rPr>
            </w:pPr>
          </w:p>
          <w:p w:rsidR="007F48E1" w:rsidRPr="008F7382" w:rsidRDefault="007F48E1">
            <w:pPr>
              <w:pStyle w:val="TableParagraph"/>
              <w:tabs>
                <w:tab w:val="left" w:pos="5084"/>
                <w:tab w:val="left" w:pos="5883"/>
                <w:tab w:val="left" w:pos="8140"/>
                <w:tab w:val="left" w:pos="8734"/>
                <w:tab w:val="left" w:pos="9727"/>
              </w:tabs>
              <w:kinsoku w:val="0"/>
              <w:overflowPunct w:val="0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w w:val="95"/>
                <w:sz w:val="18"/>
                <w:szCs w:val="18"/>
              </w:rPr>
              <w:t>SIGNATURE: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w w:val="95"/>
                <w:sz w:val="18"/>
                <w:szCs w:val="18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w w:val="95"/>
                <w:sz w:val="18"/>
                <w:szCs w:val="18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DATE</w:t>
            </w:r>
            <w:r w:rsidRPr="008F7382">
              <w:rPr>
                <w:rFonts w:ascii="Palatino Linotype" w:hAnsi="Palatino Linotype" w:cs="Palatino Linotype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dd</w:t>
            </w:r>
            <w:proofErr w:type="spellEnd"/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/mm/</w:t>
            </w:r>
            <w:proofErr w:type="spellStart"/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yyyy</w:t>
            </w:r>
            <w:proofErr w:type="spellEnd"/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)</w:t>
            </w:r>
            <w:r w:rsidRPr="008F7382">
              <w:rPr>
                <w:rFonts w:ascii="Garamond" w:hAnsi="Garamond" w:cs="Garamond"/>
                <w:b/>
                <w:bCs/>
                <w:spacing w:val="-1"/>
                <w:sz w:val="16"/>
                <w:szCs w:val="16"/>
              </w:rPr>
              <w:t>:</w:t>
            </w:r>
            <w:r w:rsidRPr="008F7382">
              <w:rPr>
                <w:rFonts w:ascii="Garamond" w:hAnsi="Garamond" w:cs="Garamond"/>
                <w:b/>
                <w:bCs/>
                <w:spacing w:val="-1"/>
                <w:sz w:val="16"/>
                <w:szCs w:val="16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w w:val="95"/>
                <w:sz w:val="18"/>
                <w:szCs w:val="18"/>
              </w:rPr>
              <w:t>/</w:t>
            </w:r>
            <w:r w:rsidRPr="008F7382">
              <w:rPr>
                <w:w w:val="95"/>
                <w:sz w:val="18"/>
                <w:szCs w:val="18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/</w:t>
            </w:r>
            <w:r w:rsidRPr="008F7382">
              <w:rPr>
                <w:sz w:val="18"/>
                <w:szCs w:val="18"/>
                <w:u w:val="single"/>
              </w:rPr>
              <w:t xml:space="preserve"> </w:t>
            </w:r>
            <w:r w:rsidRPr="008F7382">
              <w:rPr>
                <w:sz w:val="18"/>
                <w:szCs w:val="18"/>
                <w:u w:val="single"/>
              </w:rPr>
              <w:tab/>
            </w:r>
          </w:p>
        </w:tc>
      </w:tr>
      <w:tr w:rsidR="007F48E1" w:rsidRPr="008F7382" w:rsidTr="007C47A7">
        <w:trPr>
          <w:trHeight w:hRule="exact" w:val="245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ADDITIONAL</w:t>
            </w:r>
            <w:r w:rsidRPr="008F7382">
              <w:rPr>
                <w:rFonts w:ascii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DOCUMENTS</w:t>
            </w:r>
            <w:r w:rsidRPr="008F7382">
              <w:rPr>
                <w:rFonts w:ascii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TO</w:t>
            </w:r>
            <w:r w:rsidRPr="008F7382">
              <w:rPr>
                <w:rFonts w:ascii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BE</w:t>
            </w:r>
            <w:r w:rsidRPr="008F7382">
              <w:rPr>
                <w:rFonts w:ascii="Palatino Linotype" w:hAnsi="Palatino Linotype" w:cs="Palatino Linotype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SUBMITTED</w:t>
            </w:r>
            <w:r w:rsidRPr="008F7382">
              <w:rPr>
                <w:rFonts w:ascii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WITH</w:t>
            </w:r>
            <w:r w:rsidRPr="008F7382">
              <w:rPr>
                <w:rFonts w:ascii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THIS</w:t>
            </w:r>
            <w:r w:rsidRPr="008F7382">
              <w:rPr>
                <w:rFonts w:ascii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APPLICATION</w:t>
            </w:r>
            <w:r w:rsidRPr="008F7382">
              <w:rPr>
                <w:rFonts w:ascii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FORM</w:t>
            </w:r>
          </w:p>
        </w:tc>
      </w:tr>
      <w:tr w:rsidR="007F48E1" w:rsidRPr="008F7382">
        <w:trPr>
          <w:trHeight w:hRule="exact" w:val="449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Default="007F48E1" w:rsidP="00981D0B">
            <w:pPr>
              <w:pStyle w:val="TableParagraph"/>
              <w:kinsoku w:val="0"/>
              <w:overflowPunct w:val="0"/>
              <w:spacing w:before="38"/>
              <w:ind w:left="101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Applicants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are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required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to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submit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copies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(</w:t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not</w:t>
            </w:r>
            <w:r w:rsidRPr="008F7382">
              <w:rPr>
                <w:rFonts w:ascii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originals)</w:t>
            </w:r>
            <w:r w:rsidR="00981D0B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</w:t>
            </w:r>
            <w:r w:rsidR="00981D0B" w:rsidRPr="00981D0B">
              <w:rPr>
                <w:rFonts w:ascii="Palatino Linotype" w:hAnsi="Palatino Linotype" w:cs="Palatino Linotype"/>
                <w:bCs/>
                <w:sz w:val="18"/>
                <w:szCs w:val="18"/>
              </w:rPr>
              <w:t>of the following:</w:t>
            </w:r>
          </w:p>
          <w:p w:rsidR="009B53A0" w:rsidRPr="008F7382" w:rsidRDefault="009B53A0" w:rsidP="00981D0B">
            <w:pPr>
              <w:pStyle w:val="TableParagraph"/>
              <w:kinsoku w:val="0"/>
              <w:overflowPunct w:val="0"/>
              <w:spacing w:before="38"/>
              <w:ind w:left="101"/>
            </w:pPr>
          </w:p>
        </w:tc>
      </w:tr>
      <w:tr w:rsidR="007F48E1" w:rsidRPr="008F7382">
        <w:trPr>
          <w:trHeight w:hRule="exact"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59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Copies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university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degrees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and/or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diplomas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>Recognised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English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language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proficiency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certificate</w:t>
            </w:r>
          </w:p>
        </w:tc>
      </w:tr>
    </w:tbl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7F48E1" w:rsidRPr="008F7382">
        <w:trPr>
          <w:trHeight w:hRule="exact" w:val="417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FOR OFFICIAL USE ONLY</w:t>
            </w:r>
          </w:p>
        </w:tc>
      </w:tr>
      <w:tr w:rsidR="007F48E1" w:rsidRPr="008F7382">
        <w:trPr>
          <w:trHeight w:hRule="exact" w:val="541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tabs>
                <w:tab w:val="left" w:pos="3645"/>
              </w:tabs>
              <w:kinsoku w:val="0"/>
              <w:overflowPunct w:val="0"/>
              <w:spacing w:before="44"/>
              <w:ind w:left="107"/>
            </w:pP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Ref. Number: </w:t>
            </w:r>
            <w:r w:rsidRPr="008F7382">
              <w:rPr>
                <w:sz w:val="18"/>
                <w:szCs w:val="18"/>
                <w:u w:val="single"/>
              </w:rPr>
              <w:t xml:space="preserve"> </w:t>
            </w:r>
            <w:r w:rsidRPr="008F7382">
              <w:rPr>
                <w:sz w:val="18"/>
                <w:szCs w:val="18"/>
                <w:u w:val="single"/>
              </w:rPr>
              <w:tab/>
            </w:r>
          </w:p>
        </w:tc>
      </w:tr>
      <w:tr w:rsidR="007F48E1" w:rsidRPr="008F7382">
        <w:trPr>
          <w:trHeight w:hRule="exact" w:val="47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tabs>
                <w:tab w:val="left" w:pos="5244"/>
                <w:tab w:val="left" w:pos="6317"/>
                <w:tab w:val="left" w:pos="8574"/>
                <w:tab w:val="left" w:pos="9168"/>
                <w:tab w:val="left" w:pos="10161"/>
              </w:tabs>
              <w:kinsoku w:val="0"/>
              <w:overflowPunct w:val="0"/>
              <w:spacing w:before="124"/>
              <w:ind w:left="110"/>
            </w:pPr>
            <w:r w:rsidRPr="008F7382">
              <w:rPr>
                <w:rFonts w:ascii="Palatino Linotype" w:hAnsi="Palatino Linotype" w:cs="Palatino Linotype"/>
                <w:b/>
                <w:bCs/>
                <w:position w:val="2"/>
                <w:sz w:val="18"/>
                <w:szCs w:val="18"/>
              </w:rPr>
              <w:t>OFFICER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3"/>
                <w:position w:val="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position w:val="2"/>
                <w:sz w:val="18"/>
                <w:szCs w:val="18"/>
              </w:rPr>
              <w:t>SIGNATURE:</w:t>
            </w:r>
            <w:r w:rsidRPr="008F7382">
              <w:rPr>
                <w:rFonts w:ascii="Palatino Linotype" w:hAnsi="Palatino Linotype" w:cs="Palatino Linotype"/>
                <w:b/>
                <w:bCs/>
                <w:position w:val="2"/>
                <w:sz w:val="18"/>
                <w:szCs w:val="18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position w:val="2"/>
                <w:sz w:val="18"/>
                <w:szCs w:val="18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DATE</w:t>
            </w:r>
            <w:r w:rsidRPr="008F7382">
              <w:rPr>
                <w:rFonts w:ascii="Palatino Linotype" w:hAnsi="Palatino Linotype" w:cs="Palatino Linotype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dd</w:t>
            </w:r>
            <w:proofErr w:type="spellEnd"/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/mm/</w:t>
            </w:r>
            <w:proofErr w:type="spellStart"/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yyyy</w:t>
            </w:r>
            <w:proofErr w:type="spellEnd"/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)</w:t>
            </w:r>
            <w:r w:rsidRPr="008F7382">
              <w:rPr>
                <w:rFonts w:ascii="Garamond" w:hAnsi="Garamond" w:cs="Garamond"/>
                <w:b/>
                <w:bCs/>
                <w:spacing w:val="-1"/>
                <w:sz w:val="16"/>
                <w:szCs w:val="16"/>
              </w:rPr>
              <w:t>:</w:t>
            </w:r>
            <w:r w:rsidRPr="008F7382">
              <w:rPr>
                <w:rFonts w:ascii="Garamond" w:hAnsi="Garamond" w:cs="Garamond"/>
                <w:b/>
                <w:bCs/>
                <w:spacing w:val="-1"/>
                <w:sz w:val="16"/>
                <w:szCs w:val="16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w w:val="95"/>
                <w:sz w:val="18"/>
                <w:szCs w:val="18"/>
              </w:rPr>
              <w:t>/</w:t>
            </w:r>
            <w:r w:rsidRPr="008F7382">
              <w:rPr>
                <w:w w:val="95"/>
                <w:sz w:val="18"/>
                <w:szCs w:val="18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/</w:t>
            </w:r>
            <w:r w:rsidRPr="008F7382">
              <w:rPr>
                <w:sz w:val="18"/>
                <w:szCs w:val="18"/>
                <w:u w:val="single"/>
              </w:rPr>
              <w:t xml:space="preserve"> </w:t>
            </w:r>
            <w:r w:rsidRPr="008F7382">
              <w:rPr>
                <w:sz w:val="18"/>
                <w:szCs w:val="18"/>
                <w:u w:val="single"/>
              </w:rPr>
              <w:tab/>
            </w:r>
          </w:p>
        </w:tc>
      </w:tr>
    </w:tbl>
    <w:p w:rsidR="007F48E1" w:rsidRDefault="007F48E1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6"/>
          <w:szCs w:val="16"/>
        </w:rPr>
      </w:pPr>
    </w:p>
    <w:p w:rsidR="007F48E1" w:rsidRDefault="007F48E1">
      <w:pPr>
        <w:pStyle w:val="Heading2"/>
        <w:kinsoku w:val="0"/>
        <w:overflowPunct w:val="0"/>
        <w:spacing w:before="34"/>
        <w:ind w:left="2637"/>
      </w:pPr>
      <w:r>
        <w:t>Applications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 w:rsidR="009F5B46" w:rsidRPr="009F5B46">
        <w:rPr>
          <w:spacing w:val="1"/>
          <w:highlight w:val="yellow"/>
        </w:rPr>
        <w:t>15</w:t>
      </w:r>
      <w:r w:rsidR="00FE1082" w:rsidRPr="009F5B46">
        <w:rPr>
          <w:spacing w:val="1"/>
          <w:highlight w:val="yellow"/>
          <w:vertAlign w:val="superscript"/>
        </w:rPr>
        <w:t>th</w:t>
      </w:r>
      <w:r w:rsidR="00FE1082" w:rsidRPr="009F5B46">
        <w:rPr>
          <w:spacing w:val="1"/>
          <w:highlight w:val="yellow"/>
        </w:rPr>
        <w:t xml:space="preserve"> </w:t>
      </w:r>
      <w:r w:rsidRPr="009F5B46">
        <w:rPr>
          <w:highlight w:val="yellow"/>
        </w:rPr>
        <w:t>May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FE1082">
        <w:rPr>
          <w:spacing w:val="1"/>
        </w:rPr>
        <w:t>4</w:t>
      </w:r>
      <w:r w:rsidR="00FE1082" w:rsidRPr="00FE1082">
        <w:rPr>
          <w:spacing w:val="1"/>
          <w:vertAlign w:val="superscript"/>
        </w:rPr>
        <w:t>th</w:t>
      </w:r>
      <w:r w:rsidR="00FE1082"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2015</w:t>
      </w:r>
    </w:p>
    <w:p w:rsidR="00981D0B" w:rsidRPr="00981D0B" w:rsidRDefault="00981D0B" w:rsidP="00981D0B">
      <w:pPr>
        <w:jc w:val="center"/>
        <w:rPr>
          <w:rFonts w:ascii="Palatino Linotype" w:hAnsi="Palatino Linotype"/>
          <w:b/>
          <w:bCs/>
          <w:sz w:val="20"/>
          <w:szCs w:val="20"/>
        </w:rPr>
      </w:pPr>
      <w:proofErr w:type="gramStart"/>
      <w:r w:rsidRPr="00981D0B">
        <w:rPr>
          <w:rFonts w:ascii="Palatino Linotype" w:hAnsi="Palatino Linotype"/>
          <w:b/>
          <w:bCs/>
          <w:sz w:val="20"/>
          <w:szCs w:val="20"/>
        </w:rPr>
        <w:t>and</w:t>
      </w:r>
      <w:proofErr w:type="gramEnd"/>
      <w:r w:rsidRPr="00981D0B">
        <w:rPr>
          <w:rFonts w:ascii="Palatino Linotype" w:hAnsi="Palatino Linotype"/>
          <w:b/>
          <w:bCs/>
          <w:sz w:val="20"/>
          <w:szCs w:val="20"/>
        </w:rPr>
        <w:t xml:space="preserve"> will be treated on a first-come</w:t>
      </w:r>
      <w:r w:rsidR="00B20EEE">
        <w:rPr>
          <w:rFonts w:ascii="Palatino Linotype" w:hAnsi="Palatino Linotype"/>
          <w:b/>
          <w:bCs/>
          <w:sz w:val="20"/>
          <w:szCs w:val="20"/>
        </w:rPr>
        <w:t xml:space="preserve"> first served</w:t>
      </w:r>
      <w:r w:rsidRPr="00981D0B">
        <w:rPr>
          <w:rFonts w:ascii="Palatino Linotype" w:hAnsi="Palatino Linotype"/>
          <w:b/>
          <w:bCs/>
          <w:sz w:val="20"/>
          <w:szCs w:val="20"/>
        </w:rPr>
        <w:t xml:space="preserve"> basis until the</w:t>
      </w:r>
      <w:r w:rsidR="00F225A0">
        <w:rPr>
          <w:rFonts w:ascii="Palatino Linotype" w:hAnsi="Palatino Linotype"/>
          <w:b/>
          <w:bCs/>
          <w:sz w:val="20"/>
          <w:szCs w:val="20"/>
        </w:rPr>
        <w:t xml:space="preserve"> required number of</w:t>
      </w:r>
      <w:r w:rsidRPr="00981D0B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81D0B">
        <w:rPr>
          <w:rFonts w:ascii="Palatino Linotype" w:hAnsi="Palatino Linotype"/>
          <w:b/>
          <w:bCs/>
          <w:sz w:val="20"/>
          <w:szCs w:val="20"/>
        </w:rPr>
        <w:t>matching</w:t>
      </w:r>
      <w:r w:rsidR="00B20EEE">
        <w:rPr>
          <w:rFonts w:ascii="Palatino Linotype" w:hAnsi="Palatino Linotype"/>
          <w:b/>
          <w:bCs/>
          <w:sz w:val="20"/>
          <w:szCs w:val="20"/>
        </w:rPr>
        <w:t>s</w:t>
      </w:r>
      <w:proofErr w:type="spellEnd"/>
      <w:r w:rsidRPr="00981D0B">
        <w:rPr>
          <w:rFonts w:ascii="Palatino Linotype" w:hAnsi="Palatino Linotype"/>
          <w:b/>
          <w:bCs/>
          <w:sz w:val="20"/>
          <w:szCs w:val="20"/>
        </w:rPr>
        <w:t xml:space="preserve"> between suitable intern-host applicants </w:t>
      </w:r>
      <w:r w:rsidR="00F225A0">
        <w:rPr>
          <w:rFonts w:ascii="Palatino Linotype" w:hAnsi="Palatino Linotype"/>
          <w:b/>
          <w:bCs/>
          <w:sz w:val="20"/>
          <w:szCs w:val="20"/>
        </w:rPr>
        <w:t>is</w:t>
      </w:r>
      <w:r w:rsidRPr="00981D0B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20EEE">
        <w:rPr>
          <w:rFonts w:ascii="Palatino Linotype" w:hAnsi="Palatino Linotype"/>
          <w:b/>
          <w:bCs/>
          <w:sz w:val="20"/>
          <w:szCs w:val="20"/>
        </w:rPr>
        <w:t>complet</w:t>
      </w:r>
      <w:r w:rsidRPr="00981D0B">
        <w:rPr>
          <w:rFonts w:ascii="Palatino Linotype" w:hAnsi="Palatino Linotype"/>
          <w:b/>
          <w:bCs/>
          <w:sz w:val="20"/>
          <w:szCs w:val="20"/>
        </w:rPr>
        <w:t>ed.</w:t>
      </w:r>
      <w:bookmarkStart w:id="1" w:name="objectives"/>
      <w:bookmarkStart w:id="2" w:name="features"/>
      <w:bookmarkStart w:id="3" w:name="qualifications"/>
      <w:bookmarkStart w:id="4" w:name="apply"/>
      <w:bookmarkEnd w:id="1"/>
      <w:bookmarkEnd w:id="2"/>
      <w:bookmarkEnd w:id="3"/>
      <w:bookmarkEnd w:id="4"/>
    </w:p>
    <w:p w:rsidR="00B731E9" w:rsidRDefault="00B731E9" w:rsidP="008C22BA">
      <w:pPr>
        <w:pStyle w:val="BodyText"/>
        <w:kinsoku w:val="0"/>
        <w:overflowPunct w:val="0"/>
        <w:spacing w:before="40"/>
        <w:ind w:left="141"/>
        <w:jc w:val="center"/>
        <w:rPr>
          <w:b/>
          <w:bCs/>
        </w:rPr>
      </w:pPr>
    </w:p>
    <w:p w:rsidR="007F48E1" w:rsidRDefault="007F48E1" w:rsidP="008C22BA">
      <w:pPr>
        <w:pStyle w:val="BodyText"/>
        <w:kinsoku w:val="0"/>
        <w:overflowPunct w:val="0"/>
        <w:spacing w:before="40"/>
        <w:ind w:left="141"/>
        <w:jc w:val="center"/>
      </w:pPr>
      <w:r>
        <w:rPr>
          <w:b/>
          <w:bCs/>
        </w:rPr>
        <w:t xml:space="preserve">All applications and supporting documents should be </w:t>
      </w:r>
      <w:r w:rsidR="009047F2">
        <w:rPr>
          <w:b/>
          <w:bCs/>
        </w:rPr>
        <w:t>delivered/</w:t>
      </w:r>
      <w:r w:rsidR="00B731E9">
        <w:rPr>
          <w:b/>
          <w:bCs/>
        </w:rPr>
        <w:t xml:space="preserve"> </w:t>
      </w:r>
      <w:r>
        <w:rPr>
          <w:b/>
          <w:bCs/>
        </w:rPr>
        <w:t>sent to one of the following addresses either by hand or e-mail:</w:t>
      </w:r>
    </w:p>
    <w:p w:rsidR="007F48E1" w:rsidRDefault="007F48E1">
      <w:pPr>
        <w:pStyle w:val="BodyText"/>
        <w:kinsoku w:val="0"/>
        <w:overflowPunct w:val="0"/>
        <w:spacing w:before="4"/>
        <w:ind w:left="0"/>
        <w:rPr>
          <w:b/>
          <w:bCs/>
          <w:sz w:val="15"/>
          <w:szCs w:val="15"/>
        </w:rPr>
      </w:pPr>
    </w:p>
    <w:tbl>
      <w:tblPr>
        <w:tblpPr w:leftFromText="180" w:rightFromText="180" w:vertAnchor="text" w:tblpX="5944" w:tblpY="76"/>
        <w:tblW w:w="0" w:type="auto"/>
        <w:tblLook w:val="0000" w:firstRow="0" w:lastRow="0" w:firstColumn="0" w:lastColumn="0" w:noHBand="0" w:noVBand="0"/>
      </w:tblPr>
      <w:tblGrid>
        <w:gridCol w:w="4458"/>
      </w:tblGrid>
      <w:tr w:rsidR="009B53A0" w:rsidTr="009B53A0">
        <w:trPr>
          <w:trHeight w:val="1440"/>
        </w:trPr>
        <w:tc>
          <w:tcPr>
            <w:tcW w:w="4458" w:type="dxa"/>
          </w:tcPr>
          <w:p w:rsidR="009B53A0" w:rsidRDefault="009B53A0" w:rsidP="009B53A0">
            <w:pPr>
              <w:pStyle w:val="Heading2"/>
              <w:kinsoku w:val="0"/>
              <w:overflowPunct w:val="0"/>
              <w:jc w:val="both"/>
              <w:rPr>
                <w:b w:val="0"/>
                <w:bCs w:val="0"/>
              </w:rPr>
            </w:pPr>
            <w:r>
              <w:t>Turkish Cypriot Chamber of Commerce</w:t>
            </w:r>
          </w:p>
          <w:p w:rsidR="009B53A0" w:rsidRDefault="009B53A0" w:rsidP="009B53A0">
            <w:pPr>
              <w:pStyle w:val="BodyText"/>
              <w:kinsoku w:val="0"/>
              <w:overflowPunct w:val="0"/>
              <w:spacing w:before="19"/>
              <w:jc w:val="both"/>
            </w:pPr>
            <w:r>
              <w:t xml:space="preserve">90, </w:t>
            </w:r>
            <w:proofErr w:type="spellStart"/>
            <w:r>
              <w:t>Bedrettin</w:t>
            </w:r>
            <w:proofErr w:type="spellEnd"/>
            <w:r>
              <w:t xml:space="preserve"> </w:t>
            </w:r>
            <w:proofErr w:type="spellStart"/>
            <w:r>
              <w:t>Demirel</w:t>
            </w:r>
            <w:proofErr w:type="spellEnd"/>
            <w:r>
              <w:t xml:space="preserve"> </w:t>
            </w:r>
            <w:proofErr w:type="spellStart"/>
            <w:r>
              <w:t>Caddesi</w:t>
            </w:r>
            <w:proofErr w:type="spellEnd"/>
            <w:r>
              <w:t xml:space="preserve">, </w:t>
            </w:r>
            <w:proofErr w:type="spellStart"/>
            <w:r>
              <w:t>Lefkoşa</w:t>
            </w:r>
            <w:proofErr w:type="spellEnd"/>
          </w:p>
          <w:p w:rsidR="009B53A0" w:rsidRPr="004D3C22" w:rsidRDefault="0097567C" w:rsidP="009B53A0">
            <w:pPr>
              <w:pStyle w:val="BodyText"/>
              <w:kinsoku w:val="0"/>
              <w:overflowPunct w:val="0"/>
              <w:spacing w:before="39"/>
              <w:jc w:val="both"/>
            </w:pPr>
            <w:hyperlink r:id="rId12" w:history="1">
              <w:r w:rsidR="004D3C22" w:rsidRPr="004D3C22">
                <w:rPr>
                  <w:rStyle w:val="Hyperlink"/>
                  <w:color w:val="auto"/>
                </w:rPr>
                <w:t>email</w:t>
              </w:r>
              <w:r w:rsidR="004D3C22" w:rsidRPr="004D3C22">
                <w:rPr>
                  <w:rStyle w:val="Hyperlink"/>
                </w:rPr>
                <w:t>:  saltuner@ktto.net</w:t>
              </w:r>
            </w:hyperlink>
          </w:p>
          <w:p w:rsidR="009B53A0" w:rsidRDefault="009B53A0" w:rsidP="009B53A0">
            <w:pPr>
              <w:pStyle w:val="BodyText"/>
              <w:kinsoku w:val="0"/>
              <w:overflowPunct w:val="0"/>
              <w:spacing w:before="9"/>
              <w:jc w:val="both"/>
            </w:pPr>
            <w:r w:rsidRPr="004D3C22">
              <w:t>Attn:</w:t>
            </w:r>
            <w:r w:rsidRPr="004D3C22">
              <w:rPr>
                <w:spacing w:val="-1"/>
              </w:rPr>
              <w:t xml:space="preserve"> </w:t>
            </w:r>
            <w:proofErr w:type="spellStart"/>
            <w:r w:rsidR="004D3C22" w:rsidRPr="004D3C22">
              <w:t>Ms.</w:t>
            </w:r>
            <w:proofErr w:type="spellEnd"/>
            <w:r w:rsidR="004D3C22" w:rsidRPr="004D3C22">
              <w:t xml:space="preserve"> </w:t>
            </w:r>
            <w:proofErr w:type="spellStart"/>
            <w:r w:rsidR="004D3C22" w:rsidRPr="004D3C22">
              <w:t>Saziye</w:t>
            </w:r>
            <w:proofErr w:type="spellEnd"/>
            <w:r w:rsidR="004D3C22" w:rsidRPr="004D3C22">
              <w:t xml:space="preserve"> </w:t>
            </w:r>
            <w:proofErr w:type="spellStart"/>
            <w:r w:rsidR="004D3C22" w:rsidRPr="004D3C22">
              <w:t>Altuner</w:t>
            </w:r>
            <w:proofErr w:type="spellEnd"/>
          </w:p>
          <w:p w:rsidR="009B53A0" w:rsidRDefault="009B53A0" w:rsidP="009B53A0">
            <w:pPr>
              <w:pStyle w:val="BodyText"/>
              <w:kinsoku w:val="0"/>
              <w:overflowPunct w:val="0"/>
              <w:spacing w:before="34" w:line="289" w:lineRule="auto"/>
              <w:ind w:left="0" w:right="6699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81D0B" w:rsidRDefault="007F48E1">
      <w:pPr>
        <w:pStyle w:val="BodyText"/>
        <w:kinsoku w:val="0"/>
        <w:overflowPunct w:val="0"/>
        <w:spacing w:before="34" w:line="289" w:lineRule="auto"/>
        <w:ind w:left="141" w:right="6699"/>
        <w:jc w:val="both"/>
      </w:pPr>
      <w:r>
        <w:rPr>
          <w:b/>
          <w:bCs/>
          <w:sz w:val="20"/>
          <w:szCs w:val="20"/>
        </w:rPr>
        <w:t>Cyprus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Chamber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Commerce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Industry </w:t>
      </w:r>
      <w:proofErr w:type="spellStart"/>
      <w:r w:rsidR="00981D0B">
        <w:t>Deligiorgi</w:t>
      </w:r>
      <w:proofErr w:type="spellEnd"/>
      <w:r w:rsidR="00981D0B">
        <w:t xml:space="preserve"> 3, 1066</w:t>
      </w:r>
      <w:r>
        <w:rPr>
          <w:spacing w:val="43"/>
        </w:rPr>
        <w:t xml:space="preserve"> </w:t>
      </w:r>
      <w:r>
        <w:t>Nicosia, 5th</w:t>
      </w:r>
      <w:r>
        <w:rPr>
          <w:spacing w:val="-1"/>
        </w:rPr>
        <w:t xml:space="preserve"> </w:t>
      </w:r>
      <w:r>
        <w:t xml:space="preserve">floor, </w:t>
      </w:r>
    </w:p>
    <w:p w:rsidR="007F48E1" w:rsidRDefault="007F48E1">
      <w:pPr>
        <w:pStyle w:val="BodyText"/>
        <w:kinsoku w:val="0"/>
        <w:overflowPunct w:val="0"/>
        <w:spacing w:before="34" w:line="289" w:lineRule="auto"/>
        <w:ind w:left="141" w:right="6699"/>
        <w:jc w:val="both"/>
      </w:pPr>
      <w:proofErr w:type="gramStart"/>
      <w:r>
        <w:rPr>
          <w:b/>
          <w:bCs/>
        </w:rPr>
        <w:t>email</w:t>
      </w:r>
      <w:proofErr w:type="gramEnd"/>
      <w:r>
        <w:t xml:space="preserve">: </w:t>
      </w:r>
      <w:hyperlink r:id="rId13" w:history="1">
        <w:r>
          <w:t>gvenizelou@ccci.org.cy</w:t>
        </w:r>
      </w:hyperlink>
      <w:r w:rsidR="00FE1082">
        <w:t xml:space="preserve"> </w:t>
      </w:r>
    </w:p>
    <w:p w:rsidR="007F48E1" w:rsidRDefault="007F48E1">
      <w:pPr>
        <w:pStyle w:val="BodyText"/>
        <w:kinsoku w:val="0"/>
        <w:overflowPunct w:val="0"/>
        <w:spacing w:line="207" w:lineRule="exact"/>
        <w:ind w:left="141"/>
        <w:jc w:val="both"/>
      </w:pPr>
      <w:r>
        <w:rPr>
          <w:b/>
          <w:bCs/>
        </w:rPr>
        <w:t>Attn</w:t>
      </w:r>
      <w:r>
        <w:t>:</w:t>
      </w:r>
      <w:r>
        <w:rPr>
          <w:spacing w:val="-2"/>
        </w:rPr>
        <w:t xml:space="preserve"> </w:t>
      </w:r>
      <w:r>
        <w:t>Ms.</w:t>
      </w:r>
      <w:r>
        <w:rPr>
          <w:spacing w:val="-2"/>
        </w:rPr>
        <w:t xml:space="preserve"> </w:t>
      </w:r>
      <w:r>
        <w:t>Georgia</w:t>
      </w:r>
      <w:r>
        <w:rPr>
          <w:spacing w:val="-1"/>
        </w:rPr>
        <w:t xml:space="preserve"> </w:t>
      </w:r>
      <w:r>
        <w:t>Venizelou</w:t>
      </w:r>
    </w:p>
    <w:p w:rsidR="009B53A0" w:rsidRDefault="009B53A0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7F48E1" w:rsidRDefault="009B53A0">
      <w:pPr>
        <w:pStyle w:val="BodyText"/>
        <w:kinsoku w:val="0"/>
        <w:overflowPunct w:val="0"/>
        <w:spacing w:before="7"/>
        <w:ind w:left="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53A4928" wp14:editId="581583F5">
                <wp:simplePos x="0" y="0"/>
                <wp:positionH relativeFrom="page">
                  <wp:posOffset>385445</wp:posOffset>
                </wp:positionH>
                <wp:positionV relativeFrom="paragraph">
                  <wp:posOffset>92710</wp:posOffset>
                </wp:positionV>
                <wp:extent cx="901700" cy="762000"/>
                <wp:effectExtent l="0" t="0" r="12700" b="0"/>
                <wp:wrapNone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A0" w:rsidRDefault="009B53A0" w:rsidP="009B5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75" style="position:absolute;margin-left:30.35pt;margin-top:7.3pt;width:71pt;height:60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" o:allowincell="f" filled="f" stroked="f">
                <v:textbox inset="0,0,0,0">
                  <w:txbxContent>
                    <w:p w:rsidR="009B53A0" w:rsidRDefault="009B53A0" w:rsidP="009B53A0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  <w:r>
                        <w:t xml:space="preserve">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ind w:left="0"/>
      </w:pPr>
    </w:p>
    <w:p w:rsidR="007F48E1" w:rsidRDefault="007F48E1">
      <w:pPr>
        <w:pStyle w:val="BodyText"/>
        <w:kinsoku w:val="0"/>
        <w:overflowPunct w:val="0"/>
        <w:ind w:left="0"/>
      </w:pPr>
    </w:p>
    <w:p w:rsidR="007F48E1" w:rsidRDefault="00981D0B" w:rsidP="00981D0B">
      <w:pPr>
        <w:pStyle w:val="BodyText"/>
        <w:kinsoku w:val="0"/>
        <w:overflowPunct w:val="0"/>
        <w:spacing w:before="158"/>
        <w:ind w:left="0"/>
        <w:rPr>
          <w:rFonts w:ascii="Times New Roman" w:hAnsi="Times New Roman" w:cs="Times New Roman"/>
        </w:rPr>
      </w:pPr>
      <w:r>
        <w:t xml:space="preserve">                     </w:t>
      </w:r>
      <w:r w:rsidR="009B53A0">
        <w:rPr>
          <w:noProof/>
          <w:lang w:val="tr-TR" w:eastAsia="tr-TR"/>
        </w:rPr>
        <w:drawing>
          <wp:inline distT="0" distB="0" distL="0" distR="0" wp14:anchorId="35CC6D9F" wp14:editId="7E9635E3">
            <wp:extent cx="702000" cy="590400"/>
            <wp:effectExtent l="0" t="0" r="317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7F48E1">
        <w:rPr>
          <w:rFonts w:ascii="Times New Roman" w:hAnsi="Times New Roman" w:cs="Times New Roman"/>
          <w:i/>
          <w:iCs/>
        </w:rPr>
        <w:t>This</w:t>
      </w:r>
      <w:r w:rsidR="007F48E1">
        <w:rPr>
          <w:rFonts w:ascii="Times New Roman" w:hAnsi="Times New Roman" w:cs="Times New Roman"/>
          <w:i/>
          <w:iCs/>
          <w:spacing w:val="-16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project</w:t>
      </w:r>
      <w:r w:rsidR="007F48E1">
        <w:rPr>
          <w:rFonts w:ascii="Times New Roman" w:hAnsi="Times New Roman" w:cs="Times New Roman"/>
          <w:i/>
          <w:iCs/>
          <w:spacing w:val="-16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is</w:t>
      </w:r>
      <w:r w:rsidR="007F48E1">
        <w:rPr>
          <w:rFonts w:ascii="Times New Roman" w:hAnsi="Times New Roman" w:cs="Times New Roman"/>
          <w:i/>
          <w:iCs/>
          <w:spacing w:val="-15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co-funded</w:t>
      </w:r>
      <w:r w:rsidR="007F48E1">
        <w:rPr>
          <w:rFonts w:ascii="Times New Roman" w:hAnsi="Times New Roman" w:cs="Times New Roman"/>
          <w:i/>
          <w:iCs/>
          <w:spacing w:val="-16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by</w:t>
      </w:r>
      <w:r w:rsidR="007F48E1">
        <w:rPr>
          <w:rFonts w:ascii="Times New Roman" w:hAnsi="Times New Roman" w:cs="Times New Roman"/>
          <w:i/>
          <w:iCs/>
          <w:spacing w:val="-16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the</w:t>
      </w:r>
      <w:r w:rsidR="007F48E1">
        <w:rPr>
          <w:rFonts w:ascii="Times New Roman" w:hAnsi="Times New Roman" w:cs="Times New Roman"/>
          <w:i/>
          <w:iCs/>
          <w:spacing w:val="-15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European</w:t>
      </w:r>
      <w:r w:rsidR="007F48E1">
        <w:rPr>
          <w:rFonts w:ascii="Times New Roman" w:hAnsi="Times New Roman" w:cs="Times New Roman"/>
          <w:i/>
          <w:iCs/>
          <w:spacing w:val="-16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Union</w:t>
      </w:r>
      <w:r w:rsidR="007F48E1">
        <w:rPr>
          <w:rFonts w:ascii="Times New Roman" w:hAnsi="Times New Roman" w:cs="Times New Roman"/>
          <w:i/>
          <w:iCs/>
          <w:spacing w:val="-16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under</w:t>
      </w:r>
      <w:r w:rsidR="007F48E1">
        <w:rPr>
          <w:rFonts w:ascii="Times New Roman" w:hAnsi="Times New Roman" w:cs="Times New Roman"/>
          <w:i/>
          <w:iCs/>
          <w:spacing w:val="-15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the</w:t>
      </w:r>
      <w:r w:rsidR="007F48E1">
        <w:rPr>
          <w:rFonts w:ascii="Times New Roman" w:hAnsi="Times New Roman" w:cs="Times New Roman"/>
          <w:i/>
          <w:iCs/>
          <w:spacing w:val="-16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"Cypriot</w:t>
      </w:r>
      <w:r w:rsidR="007F48E1">
        <w:rPr>
          <w:rFonts w:ascii="Times New Roman" w:hAnsi="Times New Roman" w:cs="Times New Roman"/>
          <w:i/>
          <w:iCs/>
          <w:spacing w:val="-15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Civil</w:t>
      </w:r>
      <w:r w:rsidR="007F48E1">
        <w:rPr>
          <w:rFonts w:ascii="Times New Roman" w:hAnsi="Times New Roman" w:cs="Times New Roman"/>
          <w:i/>
          <w:iCs/>
          <w:spacing w:val="-16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Society</w:t>
      </w:r>
      <w:r w:rsidR="007F48E1">
        <w:rPr>
          <w:rFonts w:ascii="Times New Roman" w:hAnsi="Times New Roman" w:cs="Times New Roman"/>
          <w:i/>
          <w:iCs/>
          <w:spacing w:val="-16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in</w:t>
      </w:r>
      <w:r w:rsidR="007F48E1">
        <w:rPr>
          <w:rFonts w:ascii="Times New Roman" w:hAnsi="Times New Roman" w:cs="Times New Roman"/>
          <w:i/>
          <w:iCs/>
          <w:spacing w:val="-15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Action</w:t>
      </w:r>
      <w:r w:rsidR="007F48E1">
        <w:rPr>
          <w:rFonts w:ascii="Times New Roman" w:hAnsi="Times New Roman" w:cs="Times New Roman"/>
          <w:i/>
          <w:iCs/>
          <w:spacing w:val="-16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IV"</w:t>
      </w:r>
      <w:r w:rsidR="007F48E1">
        <w:rPr>
          <w:rFonts w:ascii="Times New Roman" w:hAnsi="Times New Roman" w:cs="Times New Roman"/>
          <w:i/>
          <w:iCs/>
          <w:spacing w:val="-16"/>
        </w:rPr>
        <w:t xml:space="preserve"> </w:t>
      </w:r>
      <w:r w:rsidR="007F48E1">
        <w:rPr>
          <w:rFonts w:ascii="Times New Roman" w:hAnsi="Times New Roman" w:cs="Times New Roman"/>
          <w:i/>
          <w:iCs/>
        </w:rPr>
        <w:t>program</w:t>
      </w:r>
      <w:r>
        <w:rPr>
          <w:rFonts w:ascii="Times New Roman" w:hAnsi="Times New Roman" w:cs="Times New Roman"/>
          <w:i/>
          <w:iCs/>
        </w:rPr>
        <w:t>.</w:t>
      </w:r>
    </w:p>
    <w:sectPr w:rsidR="007F48E1" w:rsidSect="00B731E9">
      <w:pgSz w:w="12240" w:h="15840"/>
      <w:pgMar w:top="1135" w:right="680" w:bottom="280" w:left="660" w:header="720" w:footer="72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7C" w:rsidRDefault="0097567C" w:rsidP="00FE1082">
      <w:r>
        <w:separator/>
      </w:r>
    </w:p>
  </w:endnote>
  <w:endnote w:type="continuationSeparator" w:id="0">
    <w:p w:rsidR="0097567C" w:rsidRDefault="0097567C" w:rsidP="00FE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7C" w:rsidRDefault="0097567C" w:rsidP="00FE1082">
      <w:r>
        <w:separator/>
      </w:r>
    </w:p>
  </w:footnote>
  <w:footnote w:type="continuationSeparator" w:id="0">
    <w:p w:rsidR="0097567C" w:rsidRDefault="0097567C" w:rsidP="00FE1082">
      <w:r>
        <w:continuationSeparator/>
      </w:r>
    </w:p>
  </w:footnote>
  <w:footnote w:id="1">
    <w:p w:rsidR="009B53A0" w:rsidRDefault="009B53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3A0">
        <w:rPr>
          <w:i/>
        </w:rPr>
        <w:t>All applicants must be Cypriot citizens residing in Cyprus.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06"/>
      </w:pPr>
      <w:rPr>
        <w:rFonts w:ascii="Palatino Linotype" w:hAnsi="Palatino Linotype"/>
        <w:b w:val="0"/>
        <w:sz w:val="18"/>
      </w:rPr>
    </w:lvl>
    <w:lvl w:ilvl="1">
      <w:numFmt w:val="bullet"/>
      <w:lvlText w:val="•"/>
      <w:lvlJc w:val="left"/>
      <w:pPr>
        <w:ind w:left="1153" w:hanging="106"/>
      </w:pPr>
    </w:lvl>
    <w:lvl w:ilvl="2">
      <w:numFmt w:val="bullet"/>
      <w:lvlText w:val="•"/>
      <w:lvlJc w:val="left"/>
      <w:pPr>
        <w:ind w:left="2204" w:hanging="106"/>
      </w:pPr>
    </w:lvl>
    <w:lvl w:ilvl="3">
      <w:numFmt w:val="bullet"/>
      <w:lvlText w:val="•"/>
      <w:lvlJc w:val="left"/>
      <w:pPr>
        <w:ind w:left="3254" w:hanging="106"/>
      </w:pPr>
    </w:lvl>
    <w:lvl w:ilvl="4">
      <w:numFmt w:val="bullet"/>
      <w:lvlText w:val="•"/>
      <w:lvlJc w:val="left"/>
      <w:pPr>
        <w:ind w:left="4305" w:hanging="106"/>
      </w:pPr>
    </w:lvl>
    <w:lvl w:ilvl="5">
      <w:numFmt w:val="bullet"/>
      <w:lvlText w:val="•"/>
      <w:lvlJc w:val="left"/>
      <w:pPr>
        <w:ind w:left="5355" w:hanging="106"/>
      </w:pPr>
    </w:lvl>
    <w:lvl w:ilvl="6">
      <w:numFmt w:val="bullet"/>
      <w:lvlText w:val="•"/>
      <w:lvlJc w:val="left"/>
      <w:pPr>
        <w:ind w:left="6406" w:hanging="106"/>
      </w:pPr>
    </w:lvl>
    <w:lvl w:ilvl="7">
      <w:numFmt w:val="bullet"/>
      <w:lvlText w:val="•"/>
      <w:lvlJc w:val="left"/>
      <w:pPr>
        <w:ind w:left="7456" w:hanging="106"/>
      </w:pPr>
    </w:lvl>
    <w:lvl w:ilvl="8">
      <w:numFmt w:val="bullet"/>
      <w:lvlText w:val="•"/>
      <w:lvlJc w:val="left"/>
      <w:pPr>
        <w:ind w:left="8507" w:hanging="106"/>
      </w:pPr>
    </w:lvl>
  </w:abstractNum>
  <w:abstractNum w:abstractNumId="1">
    <w:nsid w:val="040C7EC3"/>
    <w:multiLevelType w:val="hybridMultilevel"/>
    <w:tmpl w:val="7B12CC9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CBF"/>
    <w:multiLevelType w:val="hybridMultilevel"/>
    <w:tmpl w:val="120EF6A8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4BFB"/>
    <w:multiLevelType w:val="hybridMultilevel"/>
    <w:tmpl w:val="C7F0F10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C61DD"/>
    <w:multiLevelType w:val="hybridMultilevel"/>
    <w:tmpl w:val="3780A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278A5"/>
    <w:multiLevelType w:val="hybridMultilevel"/>
    <w:tmpl w:val="A92A5D90"/>
    <w:lvl w:ilvl="0" w:tplc="DECE1F14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>
    <w:nsid w:val="71F523CC"/>
    <w:multiLevelType w:val="hybridMultilevel"/>
    <w:tmpl w:val="8800E71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20"/>
    <w:rsid w:val="000251BD"/>
    <w:rsid w:val="000F6020"/>
    <w:rsid w:val="002139B0"/>
    <w:rsid w:val="00297AEF"/>
    <w:rsid w:val="0037643B"/>
    <w:rsid w:val="003B17A6"/>
    <w:rsid w:val="003D5126"/>
    <w:rsid w:val="004B6D0D"/>
    <w:rsid w:val="004D3C22"/>
    <w:rsid w:val="007373E6"/>
    <w:rsid w:val="007A685D"/>
    <w:rsid w:val="007C1470"/>
    <w:rsid w:val="007C47A7"/>
    <w:rsid w:val="007F48E1"/>
    <w:rsid w:val="008C22BA"/>
    <w:rsid w:val="008F7382"/>
    <w:rsid w:val="00902BE2"/>
    <w:rsid w:val="009047F2"/>
    <w:rsid w:val="0097567C"/>
    <w:rsid w:val="00981D0B"/>
    <w:rsid w:val="009B0C99"/>
    <w:rsid w:val="009B53A0"/>
    <w:rsid w:val="009F5B46"/>
    <w:rsid w:val="00A52225"/>
    <w:rsid w:val="00B20EEE"/>
    <w:rsid w:val="00B731E9"/>
    <w:rsid w:val="00CE42EC"/>
    <w:rsid w:val="00D833D6"/>
    <w:rsid w:val="00E3298B"/>
    <w:rsid w:val="00E553E9"/>
    <w:rsid w:val="00F225A0"/>
    <w:rsid w:val="00F33F73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3504" w:hanging="3384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2"/>
      <w:outlineLvl w:val="1"/>
    </w:pPr>
    <w:rPr>
      <w:rFonts w:ascii="Palatino Linotype" w:hAnsi="Palatino Linotype" w:cs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52"/>
    </w:pPr>
    <w:rPr>
      <w:rFonts w:ascii="Palatino Linotype" w:hAnsi="Palatino Linotype" w:cs="Palatino Linotype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3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5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5D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E10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8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0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82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3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3A0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B53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3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3504" w:hanging="3384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2"/>
      <w:outlineLvl w:val="1"/>
    </w:pPr>
    <w:rPr>
      <w:rFonts w:ascii="Palatino Linotype" w:hAnsi="Palatino Linotype" w:cs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52"/>
    </w:pPr>
    <w:rPr>
      <w:rFonts w:ascii="Palatino Linotype" w:hAnsi="Palatino Linotype" w:cs="Palatino Linotype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3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5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5D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E10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8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0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82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3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3A0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B53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3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venizelou@ccci.org.c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ail:%20%20saltuner@ktto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os%20Chrysiliou\Documents\Monica\01_04_2015\Applicationform%202%20Intern%20Lb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6050-0B4C-49EE-9CAB-87D660E9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Applicationform 2 Intern LbE_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3455</CharactersWithSpaces>
  <SharedDoc>false</SharedDoc>
  <HLinks>
    <vt:vector size="12" baseType="variant">
      <vt:variant>
        <vt:i4>1769513</vt:i4>
      </vt:variant>
      <vt:variant>
        <vt:i4>18</vt:i4>
      </vt:variant>
      <vt:variant>
        <vt:i4>0</vt:i4>
      </vt:variant>
      <vt:variant>
        <vt:i4>5</vt:i4>
      </vt:variant>
      <vt:variant>
        <vt:lpwstr>mailto:xxxx@xxxxxxx.com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mailto:gvenizelou@ccci.org.cy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Monica Andreou</dc:creator>
  <cp:lastModifiedBy>HP</cp:lastModifiedBy>
  <cp:revision>2</cp:revision>
  <cp:lastPrinted>2015-05-14T09:17:00Z</cp:lastPrinted>
  <dcterms:created xsi:type="dcterms:W3CDTF">2015-05-15T12:59:00Z</dcterms:created>
  <dcterms:modified xsi:type="dcterms:W3CDTF">2015-05-15T12:59:00Z</dcterms:modified>
</cp:coreProperties>
</file>